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362"/>
      </w:tblGrid>
      <w:tr w:rsidR="00DF738B" w:rsidRPr="00DF738B" w:rsidTr="00D9714E">
        <w:trPr>
          <w:trHeight w:val="471"/>
          <w:jc w:val="center"/>
        </w:trPr>
        <w:tc>
          <w:tcPr>
            <w:tcW w:w="11362" w:type="dxa"/>
            <w:shd w:val="clear" w:color="auto" w:fill="auto"/>
            <w:vAlign w:val="bottom"/>
          </w:tcPr>
          <w:p w:rsidR="004C227C" w:rsidRPr="007F4CED" w:rsidRDefault="005B0E6B" w:rsidP="00D9714E">
            <w:pPr>
              <w:pStyle w:val="Tex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14410">
              <w:rPr>
                <w:rFonts w:ascii="Calibri" w:hAnsi="Calibri" w:cs="Calibri"/>
                <w:b/>
                <w:noProof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9A0309B" wp14:editId="71757D2D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-252730</wp:posOffset>
                  </wp:positionV>
                  <wp:extent cx="1129665" cy="11391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DF738B" w:rsidRPr="007F4CED">
              <w:rPr>
                <w:rFonts w:ascii="Calibri" w:hAnsi="Calibri" w:cs="Calibri"/>
                <w:b/>
                <w:sz w:val="36"/>
                <w:szCs w:val="36"/>
              </w:rPr>
              <w:t xml:space="preserve">Participant </w:t>
            </w:r>
            <w:r w:rsidR="00E14D27" w:rsidRPr="007F4CED">
              <w:rPr>
                <w:rFonts w:ascii="Calibri" w:hAnsi="Calibri" w:cs="Calibri"/>
                <w:b/>
                <w:sz w:val="36"/>
                <w:szCs w:val="36"/>
              </w:rPr>
              <w:t>Registration Form</w:t>
            </w:r>
          </w:p>
        </w:tc>
      </w:tr>
      <w:tr w:rsidR="00493B08" w:rsidRPr="00DF738B" w:rsidTr="007D600C">
        <w:trPr>
          <w:trHeight w:val="381"/>
          <w:jc w:val="center"/>
        </w:trPr>
        <w:tc>
          <w:tcPr>
            <w:tcW w:w="11362" w:type="dxa"/>
            <w:shd w:val="clear" w:color="auto" w:fill="auto"/>
          </w:tcPr>
          <w:p w:rsidR="00274BFB" w:rsidRDefault="00274BFB" w:rsidP="00D9714E">
            <w:pPr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7D600C">
              <w:rPr>
                <w:rFonts w:asciiTheme="minorHAnsi" w:hAnsiTheme="minorHAnsi" w:cstheme="minorHAnsi"/>
                <w:sz w:val="24"/>
                <w:u w:val="single"/>
              </w:rPr>
              <w:t>All fields with an asterisk (*) are required</w:t>
            </w:r>
          </w:p>
          <w:p w:rsidR="006E39CB" w:rsidRDefault="006E39CB" w:rsidP="00D9714E">
            <w:pPr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</w:p>
          <w:p w:rsidR="00D9714E" w:rsidRPr="007D600C" w:rsidRDefault="00D9714E" w:rsidP="00D9714E">
            <w:pPr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:rsidR="00420CBC" w:rsidRPr="00517FC6" w:rsidRDefault="00420CBC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Ind w:w="-669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30"/>
        <w:gridCol w:w="425"/>
        <w:gridCol w:w="993"/>
        <w:gridCol w:w="141"/>
        <w:gridCol w:w="1276"/>
        <w:gridCol w:w="1851"/>
        <w:gridCol w:w="1298"/>
        <w:gridCol w:w="237"/>
        <w:gridCol w:w="195"/>
        <w:gridCol w:w="1239"/>
        <w:gridCol w:w="1478"/>
        <w:gridCol w:w="1094"/>
      </w:tblGrid>
      <w:tr w:rsidR="00DF738B" w:rsidRPr="00DF738B" w:rsidTr="006E39CB">
        <w:trPr>
          <w:cantSplit/>
          <w:trHeight w:hRule="exact" w:val="506"/>
          <w:jc w:val="center"/>
        </w:trPr>
        <w:tc>
          <w:tcPr>
            <w:tcW w:w="11357" w:type="dxa"/>
            <w:gridSpan w:val="12"/>
            <w:tcBorders>
              <w:top w:val="single" w:sz="18" w:space="0" w:color="186FB7"/>
            </w:tcBorders>
            <w:shd w:val="clear" w:color="auto" w:fill="auto"/>
          </w:tcPr>
          <w:p w:rsidR="00DF738B" w:rsidRPr="00406116" w:rsidRDefault="00B375D7" w:rsidP="006E39CB">
            <w:pPr>
              <w:pStyle w:val="Heading4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 w:cstheme="minorHAnsi"/>
                <w:b/>
                <w:color w:val="186FB7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86FB7"/>
                <w:sz w:val="28"/>
                <w:szCs w:val="28"/>
                <w:lang w:val="en-GB"/>
              </w:rPr>
              <w:t>Participant</w:t>
            </w:r>
            <w:r w:rsidR="00431BF6" w:rsidRPr="00406116">
              <w:rPr>
                <w:rFonts w:asciiTheme="minorHAnsi" w:hAnsiTheme="minorHAnsi" w:cstheme="minorHAnsi"/>
                <w:b/>
                <w:color w:val="186FB7"/>
                <w:sz w:val="28"/>
                <w:szCs w:val="28"/>
                <w:lang w:val="en-GB"/>
              </w:rPr>
              <w:t xml:space="preserve"> Info</w:t>
            </w:r>
            <w:r w:rsidR="00E14D27" w:rsidRPr="00406116">
              <w:rPr>
                <w:rFonts w:asciiTheme="minorHAnsi" w:hAnsiTheme="minorHAnsi" w:cstheme="minorHAnsi"/>
                <w:b/>
                <w:color w:val="186FB7"/>
                <w:sz w:val="28"/>
                <w:szCs w:val="28"/>
                <w:lang w:val="en-GB"/>
              </w:rPr>
              <w:t>rmation</w:t>
            </w:r>
            <w:r w:rsidR="00406116">
              <w:rPr>
                <w:rFonts w:asciiTheme="minorHAnsi" w:hAnsiTheme="minorHAnsi" w:cstheme="minorHAnsi"/>
                <w:b/>
                <w:color w:val="186FB7"/>
                <w:sz w:val="28"/>
                <w:szCs w:val="28"/>
                <w:lang w:val="en-GB"/>
              </w:rPr>
              <w:t xml:space="preserve"> </w:t>
            </w:r>
          </w:p>
        </w:tc>
      </w:tr>
      <w:tr w:rsidR="00D8067B" w:rsidRPr="00DF738B" w:rsidTr="00D8067B">
        <w:trPr>
          <w:trHeight w:val="419"/>
          <w:jc w:val="center"/>
        </w:trPr>
        <w:tc>
          <w:tcPr>
            <w:tcW w:w="1555" w:type="dxa"/>
            <w:gridSpan w:val="2"/>
            <w:shd w:val="clear" w:color="auto" w:fill="auto"/>
            <w:vAlign w:val="bottom"/>
          </w:tcPr>
          <w:p w:rsidR="007F4CED" w:rsidRPr="002D2283" w:rsidRDefault="007F4CED" w:rsidP="00537CAD">
            <w:pPr>
              <w:pStyle w:val="Text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Full Name</w:t>
            </w:r>
            <w:r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*</w:t>
            </w:r>
            <w:r w:rsidRPr="002D2283">
              <w:rPr>
                <w:rStyle w:val="Heading2Char"/>
                <w:rFonts w:asciiTheme="minorHAnsi" w:hAnsiTheme="minorHAnsi" w:cstheme="minorHAnsi"/>
                <w:sz w:val="24"/>
                <w:szCs w:val="22"/>
              </w:rPr>
              <w:t>:</w:t>
            </w: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  <w:tc>
          <w:tcPr>
            <w:tcW w:w="5991" w:type="dxa"/>
            <w:gridSpan w:val="7"/>
            <w:shd w:val="clear" w:color="auto" w:fill="auto"/>
            <w:vAlign w:val="bottom"/>
          </w:tcPr>
          <w:p w:rsidR="007F4CED" w:rsidRPr="002D2283" w:rsidRDefault="007F4CED" w:rsidP="00E53D7C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</w:t>
            </w:r>
            <w:r w:rsidR="00D8067B"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</w:t>
            </w:r>
            <w:r w:rsidR="00D8067B">
              <w:rPr>
                <w:rFonts w:ascii="Trebuchet MS" w:hAnsi="Trebuchet MS"/>
                <w:sz w:val="24"/>
                <w:szCs w:val="20"/>
                <w:lang w:val="en-GB"/>
              </w:rPr>
              <w:t>___</w:t>
            </w:r>
          </w:p>
        </w:tc>
        <w:tc>
          <w:tcPr>
            <w:tcW w:w="3811" w:type="dxa"/>
            <w:gridSpan w:val="3"/>
            <w:shd w:val="clear" w:color="auto" w:fill="auto"/>
            <w:vAlign w:val="bottom"/>
          </w:tcPr>
          <w:p w:rsidR="007F4CED" w:rsidRPr="002D2283" w:rsidRDefault="007F4CED" w:rsidP="00E53D7C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Theme="minorHAnsi" w:hAnsiTheme="minorHAnsi" w:cstheme="minorHAnsi"/>
                <w:b/>
                <w:sz w:val="24"/>
              </w:rPr>
              <w:t>Nickname:</w:t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________________</w:t>
            </w:r>
            <w:r w:rsidRPr="007F4CED">
              <w:rPr>
                <w:rFonts w:ascii="Calibri" w:hAnsi="Calibri" w:cs="Calibri"/>
                <w:sz w:val="24"/>
              </w:rPr>
              <w:t>__</w:t>
            </w:r>
            <w:r w:rsidR="00D8067B">
              <w:rPr>
                <w:rFonts w:ascii="Calibri" w:hAnsi="Calibri" w:cs="Calibri"/>
                <w:sz w:val="24"/>
              </w:rPr>
              <w:t>_</w:t>
            </w:r>
          </w:p>
        </w:tc>
      </w:tr>
      <w:tr w:rsidR="00B52BF6" w:rsidRPr="00DF738B" w:rsidTr="006E39CB">
        <w:trPr>
          <w:trHeight w:val="447"/>
          <w:jc w:val="center"/>
        </w:trPr>
        <w:tc>
          <w:tcPr>
            <w:tcW w:w="11357" w:type="dxa"/>
            <w:gridSpan w:val="12"/>
            <w:shd w:val="clear" w:color="auto" w:fill="auto"/>
            <w:vAlign w:val="center"/>
          </w:tcPr>
          <w:p w:rsidR="00B52BF6" w:rsidRPr="00B52BF6" w:rsidRDefault="00B52BF6" w:rsidP="00D8067B">
            <w:pPr>
              <w:pStyle w:val="Tex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Preferred online communication</w:t>
            </w:r>
            <w:r w:rsidR="00D8067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8067B" w:rsidRPr="00D8067B">
              <w:rPr>
                <w:rFonts w:ascii="Calibri" w:hAnsi="Calibri" w:cs="Calibri"/>
                <w:i/>
                <w:sz w:val="22"/>
                <w:szCs w:val="22"/>
              </w:rPr>
              <w:t>(che</w:t>
            </w:r>
            <w:r w:rsidR="00D8067B">
              <w:rPr>
                <w:rFonts w:ascii="Calibri" w:hAnsi="Calibri" w:cs="Calibri"/>
                <w:i/>
                <w:sz w:val="22"/>
                <w:szCs w:val="22"/>
              </w:rPr>
              <w:t>ck the relevant box and indicate your social network ID)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7F4CED" w:rsidRPr="00DF738B" w:rsidTr="00D8067B">
        <w:trPr>
          <w:trHeight w:val="308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7F4CED" w:rsidRPr="007F4CED" w:rsidRDefault="007F4CED" w:rsidP="00537CAD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 w:rsidRPr="007F4CED">
              <w:rPr>
                <w:rFonts w:ascii="Calibri" w:hAnsi="Calibri" w:cs="Calibri"/>
                <w:b w:val="0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b w:val="0"/>
                <w:sz w:val="24"/>
              </w:rPr>
              <w:t xml:space="preserve"> Email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F4CED" w:rsidRPr="007F4CED" w:rsidRDefault="007F4CED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Facebook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ED" w:rsidRPr="007F4CED" w:rsidRDefault="007F4CED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Twitter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F4CED" w:rsidRPr="007F4CED" w:rsidRDefault="007F4CED" w:rsidP="007F4CED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WhatsApp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F4CED" w:rsidRPr="007F4CED" w:rsidRDefault="007F4CED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>
              <w:rPr>
                <w:rFonts w:ascii="Calibri" w:hAnsi="Calibri" w:cs="Calibri"/>
                <w:sz w:val="24"/>
              </w:rPr>
              <w:t xml:space="preserve"> Viber</w:t>
            </w:r>
          </w:p>
        </w:tc>
        <w:tc>
          <w:tcPr>
            <w:tcW w:w="424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F4CED" w:rsidRPr="007F4CED" w:rsidRDefault="007F4CED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7F4CED">
              <w:rPr>
                <w:rFonts w:ascii="Calibri" w:hAnsi="Calibri" w:cs="Calibri"/>
                <w:sz w:val="24"/>
              </w:rPr>
              <w:sym w:font="Wingdings" w:char="F0A8"/>
            </w:r>
            <w:r w:rsidRPr="007F4CED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Other _______________________</w:t>
            </w:r>
            <w:r w:rsidR="00D8067B">
              <w:rPr>
                <w:rFonts w:asciiTheme="minorHAnsi" w:hAnsiTheme="minorHAnsi" w:cstheme="minorHAnsi"/>
                <w:sz w:val="24"/>
              </w:rPr>
              <w:t>__</w:t>
            </w:r>
          </w:p>
        </w:tc>
      </w:tr>
      <w:tr w:rsidR="00D8067B" w:rsidRPr="00DF738B" w:rsidTr="006B3188">
        <w:trPr>
          <w:trHeight w:val="359"/>
          <w:jc w:val="center"/>
        </w:trPr>
        <w:tc>
          <w:tcPr>
            <w:tcW w:w="2548" w:type="dxa"/>
            <w:gridSpan w:val="3"/>
            <w:shd w:val="clear" w:color="auto" w:fill="auto"/>
            <w:vAlign w:val="center"/>
          </w:tcPr>
          <w:p w:rsidR="00D8067B" w:rsidRDefault="00D8067B" w:rsidP="00D8067B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Social Network ID:</w:t>
            </w:r>
          </w:p>
          <w:p w:rsidR="007F4CED" w:rsidRPr="002D2283" w:rsidRDefault="00D8067B" w:rsidP="00D8067B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D806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</w:t>
            </w:r>
            <w:r w:rsidRPr="00D8067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mai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 address, User, etc.)</w:t>
            </w:r>
          </w:p>
        </w:tc>
        <w:tc>
          <w:tcPr>
            <w:tcW w:w="8809" w:type="dxa"/>
            <w:gridSpan w:val="9"/>
            <w:shd w:val="clear" w:color="auto" w:fill="auto"/>
            <w:vAlign w:val="center"/>
          </w:tcPr>
          <w:p w:rsidR="007F4CED" w:rsidRPr="002D2283" w:rsidRDefault="00D8067B" w:rsidP="00D8067B">
            <w:pPr>
              <w:pStyle w:val="Tex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</w:t>
            </w:r>
            <w:r w:rsidR="007F4CED">
              <w:rPr>
                <w:rFonts w:ascii="Calibri" w:hAnsi="Calibri" w:cs="Calibri"/>
                <w:sz w:val="24"/>
              </w:rPr>
              <w:t>____________________________________________________</w:t>
            </w:r>
            <w:r w:rsidR="006B3188">
              <w:rPr>
                <w:rFonts w:ascii="Calibri" w:hAnsi="Calibri" w:cs="Calibri"/>
                <w:sz w:val="24"/>
              </w:rPr>
              <w:t>___________</w:t>
            </w:r>
          </w:p>
        </w:tc>
      </w:tr>
      <w:tr w:rsidR="00D8067B" w:rsidRPr="00DF738B" w:rsidTr="00D8067B">
        <w:trPr>
          <w:trHeight w:val="535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655A5F" w:rsidRPr="002D2283" w:rsidRDefault="00655A5F" w:rsidP="00537CAD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>Address:</w:t>
            </w:r>
          </w:p>
        </w:tc>
        <w:tc>
          <w:tcPr>
            <w:tcW w:w="6221" w:type="dxa"/>
            <w:gridSpan w:val="7"/>
            <w:shd w:val="clear" w:color="auto" w:fill="auto"/>
            <w:vAlign w:val="bottom"/>
          </w:tcPr>
          <w:p w:rsidR="00655A5F" w:rsidRPr="002D2283" w:rsidRDefault="00655A5F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</w:t>
            </w:r>
            <w:r w:rsidR="00BA0F67">
              <w:rPr>
                <w:rFonts w:ascii="Trebuchet MS" w:hAnsi="Trebuchet MS"/>
                <w:sz w:val="24"/>
                <w:szCs w:val="20"/>
                <w:lang w:val="en-GB"/>
              </w:rPr>
              <w:t>___________</w:t>
            </w:r>
            <w:r w:rsidR="00537CAD">
              <w:rPr>
                <w:rFonts w:ascii="Trebuchet MS" w:hAnsi="Trebuchet MS"/>
                <w:sz w:val="24"/>
                <w:szCs w:val="20"/>
                <w:lang w:val="en-GB"/>
              </w:rPr>
              <w:t>___</w:t>
            </w:r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5A5F" w:rsidRPr="002D2283" w:rsidRDefault="00BE6A0E" w:rsidP="00DF738B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b/>
                <w:sz w:val="24"/>
              </w:rPr>
              <w:t>Telephone:</w:t>
            </w:r>
          </w:p>
        </w:tc>
        <w:tc>
          <w:tcPr>
            <w:tcW w:w="2572" w:type="dxa"/>
            <w:gridSpan w:val="2"/>
            <w:shd w:val="clear" w:color="auto" w:fill="auto"/>
            <w:vAlign w:val="bottom"/>
          </w:tcPr>
          <w:p w:rsidR="00655A5F" w:rsidRPr="002D2283" w:rsidRDefault="00BE6A0E" w:rsidP="00D8067B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t>_________________</w:t>
            </w:r>
            <w:r>
              <w:rPr>
                <w:rFonts w:ascii="Calibri" w:hAnsi="Calibri" w:cs="Calibri"/>
                <w:sz w:val="24"/>
              </w:rPr>
              <w:t>__</w:t>
            </w:r>
          </w:p>
        </w:tc>
      </w:tr>
      <w:tr w:rsidR="007F4CED" w:rsidRPr="00DF738B" w:rsidTr="003D3CE2">
        <w:trPr>
          <w:trHeight w:val="543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68735B" w:rsidRPr="002D2283" w:rsidRDefault="0068735B" w:rsidP="00537CAD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 w:rsidRPr="002D2283">
              <w:rPr>
                <w:rFonts w:asciiTheme="minorHAnsi" w:hAnsiTheme="minorHAnsi" w:cstheme="minorHAnsi"/>
                <w:sz w:val="24"/>
                <w:szCs w:val="22"/>
              </w:rPr>
              <w:t>City:</w:t>
            </w:r>
          </w:p>
        </w:tc>
        <w:tc>
          <w:tcPr>
            <w:tcW w:w="6221" w:type="dxa"/>
            <w:gridSpan w:val="7"/>
            <w:shd w:val="clear" w:color="auto" w:fill="auto"/>
            <w:vAlign w:val="bottom"/>
          </w:tcPr>
          <w:p w:rsidR="0068735B" w:rsidRPr="002D2283" w:rsidRDefault="0068735B" w:rsidP="00431BF6">
            <w:pPr>
              <w:pStyle w:val="Text"/>
              <w:ind w:right="56"/>
              <w:rPr>
                <w:rFonts w:asciiTheme="minorHAnsi" w:hAnsiTheme="minorHAnsi" w:cstheme="minorHAnsi"/>
                <w:b/>
                <w:sz w:val="24"/>
              </w:rPr>
            </w:pP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__________________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</w:t>
            </w:r>
            <w:r w:rsidR="00BA0F67">
              <w:rPr>
                <w:rFonts w:ascii="Trebuchet MS" w:hAnsi="Trebuchet MS"/>
                <w:sz w:val="24"/>
                <w:szCs w:val="20"/>
                <w:lang w:val="en-GB"/>
              </w:rPr>
              <w:t>___________</w:t>
            </w:r>
            <w:r w:rsidR="00537CAD">
              <w:rPr>
                <w:rFonts w:ascii="Trebuchet MS" w:hAnsi="Trebuchet MS"/>
                <w:sz w:val="24"/>
                <w:szCs w:val="20"/>
                <w:lang w:val="en-GB"/>
              </w:rPr>
              <w:t>___</w:t>
            </w:r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8735B" w:rsidRPr="002D2283" w:rsidRDefault="0068735B" w:rsidP="00655A5F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b/>
                <w:sz w:val="24"/>
              </w:rPr>
              <w:t>Gender</w:t>
            </w:r>
            <w:r w:rsidR="00517FC6">
              <w:rPr>
                <w:rFonts w:ascii="Calibri" w:hAnsi="Calibri" w:cs="Calibri"/>
                <w:b/>
                <w:sz w:val="24"/>
              </w:rPr>
              <w:t>*</w:t>
            </w:r>
            <w:r w:rsidRPr="002D2283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68735B" w:rsidRPr="002D2283" w:rsidRDefault="0068735B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 Female    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68735B" w:rsidRPr="002D2283" w:rsidRDefault="0068735B" w:rsidP="00431BF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Male</w:t>
            </w:r>
          </w:p>
        </w:tc>
      </w:tr>
      <w:tr w:rsidR="00D8067B" w:rsidRPr="00DF738B" w:rsidTr="003D3CE2">
        <w:trPr>
          <w:trHeight w:val="551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5B2B2F" w:rsidRPr="002D2283" w:rsidRDefault="00537CAD" w:rsidP="00537CAD">
            <w:pPr>
              <w:pStyle w:val="Heading2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State</w:t>
            </w:r>
            <w:r w:rsidR="0068735B" w:rsidRPr="002D2283">
              <w:rPr>
                <w:rFonts w:ascii="Calibri" w:hAnsi="Calibri" w:cs="Calibri"/>
                <w:sz w:val="24"/>
                <w:szCs w:val="22"/>
              </w:rPr>
              <w:t>:</w:t>
            </w:r>
          </w:p>
        </w:tc>
        <w:tc>
          <w:tcPr>
            <w:tcW w:w="6221" w:type="dxa"/>
            <w:gridSpan w:val="7"/>
            <w:shd w:val="clear" w:color="auto" w:fill="auto"/>
            <w:vAlign w:val="bottom"/>
          </w:tcPr>
          <w:p w:rsidR="005B2B2F" w:rsidRPr="002D2283" w:rsidRDefault="00537CAD" w:rsidP="00431BF6">
            <w:pPr>
              <w:pStyle w:val="Text"/>
              <w:ind w:right="5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 w:rsidR="007F4CED">
              <w:rPr>
                <w:rFonts w:ascii="Trebuchet MS" w:hAnsi="Trebuchet MS"/>
                <w:sz w:val="24"/>
                <w:szCs w:val="20"/>
                <w:lang w:val="en-GB"/>
              </w:rPr>
              <w:t>____</w:t>
            </w:r>
            <w:r w:rsidR="0068735B" w:rsidRPr="002D2283">
              <w:rPr>
                <w:rFonts w:ascii="Trebuchet MS" w:hAnsi="Trebuchet MS"/>
                <w:sz w:val="24"/>
                <w:szCs w:val="20"/>
                <w:lang w:val="en-GB"/>
              </w:rPr>
              <w:t>_____</w:t>
            </w:r>
            <w:r w:rsidR="00BA0F67">
              <w:rPr>
                <w:rFonts w:ascii="Trebuchet MS" w:hAnsi="Trebuchet MS"/>
                <w:sz w:val="24"/>
                <w:szCs w:val="20"/>
                <w:lang w:val="en-GB"/>
              </w:rPr>
              <w:t>________</w:t>
            </w:r>
            <w:r w:rsidR="0068735B">
              <w:rPr>
                <w:rFonts w:ascii="Trebuchet MS" w:hAnsi="Trebuchet MS"/>
                <w:sz w:val="24"/>
                <w:szCs w:val="20"/>
                <w:lang w:val="en-GB"/>
              </w:rPr>
              <w:t>__________</w:t>
            </w:r>
            <w:r w:rsidR="00BA0F67">
              <w:rPr>
                <w:rFonts w:ascii="Trebuchet MS" w:hAnsi="Trebuchet MS"/>
                <w:sz w:val="24"/>
                <w:szCs w:val="20"/>
                <w:lang w:val="en-GB"/>
              </w:rPr>
              <w:t>_____________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___</w:t>
            </w:r>
            <w:r w:rsidR="007D600C">
              <w:rPr>
                <w:rFonts w:ascii="Trebuchet MS" w:hAnsi="Trebuchet MS"/>
                <w:sz w:val="24"/>
                <w:szCs w:val="20"/>
                <w:lang w:val="en-GB"/>
              </w:rPr>
              <w:t>_</w:t>
            </w:r>
          </w:p>
        </w:tc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B2B2F" w:rsidRPr="002D2283" w:rsidRDefault="005B2B2F" w:rsidP="00910967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="Calibri" w:hAnsi="Calibri" w:cs="Calibri"/>
                <w:b/>
                <w:sz w:val="24"/>
              </w:rPr>
              <w:t>Birth Date</w:t>
            </w:r>
            <w:r w:rsidR="003D3CE2">
              <w:rPr>
                <w:rFonts w:ascii="Calibri" w:hAnsi="Calibri" w:cs="Calibri"/>
                <w:b/>
                <w:sz w:val="24"/>
              </w:rPr>
              <w:t>*</w:t>
            </w:r>
            <w:r w:rsidRPr="002D2283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2572" w:type="dxa"/>
            <w:gridSpan w:val="2"/>
            <w:shd w:val="clear" w:color="auto" w:fill="auto"/>
            <w:vAlign w:val="bottom"/>
          </w:tcPr>
          <w:p w:rsidR="005B2B2F" w:rsidRPr="002D2283" w:rsidRDefault="005B2B2F" w:rsidP="0003111D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 /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 /</w:t>
            </w:r>
            <w:r w:rsidR="007F4CED">
              <w:rPr>
                <w:rFonts w:ascii="Trebuchet MS" w:hAnsi="Trebuchet MS"/>
                <w:sz w:val="24"/>
                <w:szCs w:val="20"/>
                <w:lang w:val="en-GB"/>
              </w:rPr>
              <w:t>_</w:t>
            </w:r>
            <w:r w:rsidRPr="002D2283"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  <w:r>
              <w:rPr>
                <w:rFonts w:ascii="Trebuchet MS" w:hAnsi="Trebuchet MS"/>
                <w:sz w:val="24"/>
                <w:szCs w:val="20"/>
                <w:lang w:val="en-GB"/>
              </w:rPr>
              <w:t>__</w:t>
            </w:r>
          </w:p>
        </w:tc>
      </w:tr>
      <w:tr w:rsidR="007D600C" w:rsidRPr="00DF738B" w:rsidTr="00D8067B">
        <w:trPr>
          <w:trHeight w:val="531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7D600C" w:rsidRPr="002D2283" w:rsidRDefault="007D600C" w:rsidP="00537CAD">
            <w:pPr>
              <w:pStyle w:val="Heading2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Region:</w:t>
            </w:r>
          </w:p>
        </w:tc>
        <w:tc>
          <w:tcPr>
            <w:tcW w:w="6221" w:type="dxa"/>
            <w:gridSpan w:val="7"/>
            <w:shd w:val="clear" w:color="auto" w:fill="auto"/>
            <w:vAlign w:val="bottom"/>
          </w:tcPr>
          <w:p w:rsidR="007D600C" w:rsidRPr="002D2283" w:rsidRDefault="007D600C" w:rsidP="00431BF6">
            <w:pPr>
              <w:pStyle w:val="Text"/>
              <w:ind w:right="56"/>
              <w:rPr>
                <w:rFonts w:ascii="Trebuchet MS" w:hAnsi="Trebuchet MS"/>
                <w:sz w:val="24"/>
                <w:szCs w:val="20"/>
                <w:lang w:val="en-GB"/>
              </w:rPr>
            </w:pPr>
            <w:r>
              <w:rPr>
                <w:rFonts w:ascii="Trebuchet MS" w:hAnsi="Trebuchet MS"/>
                <w:sz w:val="24"/>
                <w:szCs w:val="20"/>
                <w:lang w:val="en-GB"/>
              </w:rPr>
              <w:t>______________________________________________</w:t>
            </w:r>
          </w:p>
        </w:tc>
        <w:tc>
          <w:tcPr>
            <w:tcW w:w="400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D600C" w:rsidRDefault="007D600C" w:rsidP="0003111D">
            <w:pPr>
              <w:pStyle w:val="Text"/>
              <w:rPr>
                <w:rFonts w:ascii="Trebuchet MS" w:hAnsi="Trebuchet MS"/>
                <w:sz w:val="24"/>
                <w:szCs w:val="20"/>
                <w:lang w:val="en-GB"/>
              </w:rPr>
            </w:pPr>
          </w:p>
        </w:tc>
      </w:tr>
    </w:tbl>
    <w:p w:rsidR="00965250" w:rsidRDefault="00965250">
      <w:pPr>
        <w:rPr>
          <w:rFonts w:asciiTheme="minorHAnsi" w:hAnsiTheme="minorHAnsi" w:cstheme="minorHAnsi"/>
          <w:sz w:val="4"/>
          <w:szCs w:val="4"/>
        </w:rPr>
      </w:pPr>
    </w:p>
    <w:p w:rsidR="006E39CB" w:rsidRDefault="006E39CB">
      <w:pPr>
        <w:rPr>
          <w:rFonts w:asciiTheme="minorHAnsi" w:hAnsiTheme="minorHAnsi" w:cstheme="minorHAnsi"/>
          <w:sz w:val="4"/>
          <w:szCs w:val="4"/>
        </w:rPr>
      </w:pPr>
    </w:p>
    <w:p w:rsidR="00EE76F6" w:rsidRDefault="00EE76F6">
      <w:pPr>
        <w:rPr>
          <w:rFonts w:asciiTheme="minorHAnsi" w:hAnsiTheme="minorHAnsi" w:cstheme="minorHAnsi"/>
          <w:sz w:val="4"/>
          <w:szCs w:val="4"/>
        </w:rPr>
      </w:pPr>
    </w:p>
    <w:p w:rsidR="006E39CB" w:rsidRDefault="006E39CB">
      <w:pPr>
        <w:rPr>
          <w:rFonts w:asciiTheme="minorHAnsi" w:hAnsiTheme="minorHAnsi" w:cstheme="minorHAnsi"/>
          <w:sz w:val="4"/>
          <w:szCs w:val="4"/>
        </w:rPr>
      </w:pPr>
    </w:p>
    <w:p w:rsidR="00C47214" w:rsidRDefault="00C47214">
      <w:pPr>
        <w:rPr>
          <w:rFonts w:asciiTheme="minorHAnsi" w:hAnsiTheme="minorHAnsi" w:cstheme="minorHAnsi"/>
          <w:sz w:val="4"/>
          <w:szCs w:val="4"/>
        </w:rPr>
      </w:pPr>
    </w:p>
    <w:p w:rsidR="00C47214" w:rsidRDefault="00C47214">
      <w:pPr>
        <w:rPr>
          <w:rFonts w:asciiTheme="minorHAnsi" w:hAnsiTheme="minorHAnsi" w:cstheme="minorHAnsi"/>
          <w:sz w:val="4"/>
          <w:szCs w:val="4"/>
        </w:rPr>
      </w:pPr>
    </w:p>
    <w:p w:rsidR="006E39CB" w:rsidRDefault="006E39CB">
      <w:pPr>
        <w:rPr>
          <w:rFonts w:asciiTheme="minorHAnsi" w:hAnsiTheme="minorHAnsi" w:cstheme="minorHAnsi"/>
          <w:sz w:val="4"/>
          <w:szCs w:val="4"/>
        </w:rPr>
      </w:pPr>
    </w:p>
    <w:p w:rsidR="00194EF6" w:rsidRPr="00517FC6" w:rsidRDefault="00194EF6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45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"/>
        <w:gridCol w:w="4915"/>
        <w:gridCol w:w="850"/>
        <w:gridCol w:w="1973"/>
        <w:gridCol w:w="3364"/>
        <w:gridCol w:w="97"/>
      </w:tblGrid>
      <w:tr w:rsidR="00431BF6" w:rsidRPr="002D2283" w:rsidTr="00C47214">
        <w:trPr>
          <w:gridAfter w:val="1"/>
          <w:wAfter w:w="97" w:type="dxa"/>
          <w:trHeight w:val="340"/>
          <w:jc w:val="center"/>
        </w:trPr>
        <w:tc>
          <w:tcPr>
            <w:tcW w:w="11362" w:type="dxa"/>
            <w:gridSpan w:val="5"/>
            <w:tcBorders>
              <w:top w:val="single" w:sz="18" w:space="0" w:color="F08109"/>
            </w:tcBorders>
            <w:shd w:val="clear" w:color="auto" w:fill="auto"/>
            <w:vAlign w:val="center"/>
          </w:tcPr>
          <w:p w:rsidR="00431BF6" w:rsidRPr="00D00FCC" w:rsidRDefault="00431BF6" w:rsidP="00431BF6">
            <w:pPr>
              <w:pStyle w:val="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F08109"/>
                <w:sz w:val="28"/>
                <w:szCs w:val="28"/>
              </w:rPr>
            </w:pPr>
            <w:r w:rsidRPr="00D00FCC">
              <w:rPr>
                <w:rFonts w:asciiTheme="minorHAnsi" w:hAnsiTheme="minorHAnsi" w:cstheme="minorHAnsi"/>
                <w:b/>
                <w:color w:val="F08109"/>
                <w:sz w:val="28"/>
                <w:szCs w:val="28"/>
              </w:rPr>
              <w:t>Ed</w:t>
            </w:r>
            <w:r w:rsidRPr="00406116">
              <w:rPr>
                <w:rFonts w:asciiTheme="minorHAnsi" w:hAnsiTheme="minorHAnsi" w:cstheme="minorHAnsi"/>
                <w:b/>
                <w:color w:val="F08109"/>
                <w:sz w:val="28"/>
                <w:szCs w:val="28"/>
              </w:rPr>
              <w:t>ucation</w:t>
            </w:r>
          </w:p>
        </w:tc>
      </w:tr>
      <w:tr w:rsidR="00C47214" w:rsidRPr="00C47214" w:rsidTr="00C47214">
        <w:trPr>
          <w:gridBefore w:val="1"/>
          <w:wBefore w:w="260" w:type="dxa"/>
          <w:trHeight w:val="535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47214">
              <w:rPr>
                <w:rFonts w:asciiTheme="minorHAnsi" w:hAnsiTheme="minorHAnsi" w:cstheme="minorHAnsi"/>
                <w:b/>
                <w:sz w:val="24"/>
              </w:rPr>
              <w:t xml:space="preserve">Are you attending school at the moment?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Yes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No</w:t>
            </w:r>
          </w:p>
        </w:tc>
      </w:tr>
      <w:tr w:rsidR="00C47214" w:rsidRPr="00C47214" w:rsidTr="00C47214">
        <w:trPr>
          <w:gridBefore w:val="1"/>
          <w:wBefore w:w="260" w:type="dxa"/>
          <w:trHeight w:val="387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47214">
              <w:rPr>
                <w:rFonts w:asciiTheme="minorHAnsi" w:hAnsiTheme="minorHAnsi" w:cstheme="minorHAnsi"/>
                <w:b/>
                <w:sz w:val="24"/>
              </w:rPr>
              <w:t>Name of the school currently or last attended:</w:t>
            </w:r>
          </w:p>
        </w:tc>
        <w:tc>
          <w:tcPr>
            <w:tcW w:w="6284" w:type="dxa"/>
            <w:gridSpan w:val="4"/>
            <w:shd w:val="clear" w:color="auto" w:fill="auto"/>
            <w:vAlign w:val="bottom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t>____________________________________________</w:t>
            </w:r>
          </w:p>
        </w:tc>
      </w:tr>
      <w:tr w:rsidR="00C47214" w:rsidRPr="00C47214" w:rsidTr="00C47214">
        <w:trPr>
          <w:gridBefore w:val="1"/>
          <w:wBefore w:w="260" w:type="dxa"/>
          <w:trHeight w:val="471"/>
          <w:jc w:val="center"/>
        </w:trPr>
        <w:tc>
          <w:tcPr>
            <w:tcW w:w="4915" w:type="dxa"/>
            <w:vMerge w:val="restart"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C47214">
              <w:rPr>
                <w:rFonts w:asciiTheme="minorHAnsi" w:hAnsiTheme="minorHAnsi" w:cstheme="minorHAnsi"/>
                <w:b/>
                <w:sz w:val="24"/>
              </w:rPr>
              <w:t>School level and grade attending, or last attended:</w:t>
            </w:r>
            <w:r w:rsidRPr="00C4721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:rsidR="00C47214" w:rsidRPr="00C47214" w:rsidRDefault="00C47214" w:rsidP="00C4721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7214">
              <w:rPr>
                <w:rFonts w:asciiTheme="minorHAnsi" w:hAnsiTheme="minorHAnsi" w:cstheme="minorHAnsi"/>
                <w:i/>
                <w:sz w:val="22"/>
                <w:szCs w:val="22"/>
              </w:rPr>
              <w:t>Choose one and fill out the grade</w:t>
            </w:r>
          </w:p>
          <w:p w:rsidR="00C47214" w:rsidRPr="00C47214" w:rsidRDefault="00C47214" w:rsidP="00C472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2"/>
            <w:shd w:val="clear" w:color="auto" w:fill="auto"/>
            <w:vAlign w:val="bottom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Primary </w:t>
            </w:r>
          </w:p>
          <w:p w:rsidR="00C47214" w:rsidRPr="00C47214" w:rsidRDefault="00C47214" w:rsidP="00C47214">
            <w:pPr>
              <w:ind w:firstLine="481"/>
              <w:rPr>
                <w:rFonts w:ascii="Calibri" w:hAnsi="Calibri" w:cs="Calibri"/>
                <w:sz w:val="24"/>
              </w:rPr>
            </w:pPr>
            <w:r w:rsidRPr="00C47214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sym w:font="Wingdings 3" w:char="F039"/>
            </w:r>
            <w:r w:rsidRPr="00C47214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 xml:space="preserve">  </w:t>
            </w:r>
            <w:r w:rsidRPr="00C47214">
              <w:rPr>
                <w:rFonts w:ascii="Calibri" w:hAnsi="Calibri" w:cs="Calibri"/>
                <w:sz w:val="24"/>
              </w:rPr>
              <w:t>Grade:________</w:t>
            </w:r>
          </w:p>
          <w:p w:rsidR="00C47214" w:rsidRPr="00C47214" w:rsidRDefault="00C47214" w:rsidP="00C47214">
            <w:pPr>
              <w:ind w:firstLine="481"/>
              <w:rPr>
                <w:rFonts w:ascii="Calibri" w:hAnsi="Calibri" w:cs="Calibri"/>
                <w:sz w:val="24"/>
              </w:rPr>
            </w:pPr>
          </w:p>
        </w:tc>
        <w:tc>
          <w:tcPr>
            <w:tcW w:w="3461" w:type="dxa"/>
            <w:gridSpan w:val="2"/>
            <w:shd w:val="clear" w:color="auto" w:fill="auto"/>
            <w:vAlign w:val="bottom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Secondary </w:t>
            </w:r>
          </w:p>
          <w:p w:rsidR="00C47214" w:rsidRPr="00C47214" w:rsidRDefault="00C47214" w:rsidP="00C47214">
            <w:pPr>
              <w:ind w:firstLine="517"/>
              <w:rPr>
                <w:rFonts w:ascii="Calibri" w:hAnsi="Calibri" w:cs="Calibri"/>
                <w:sz w:val="24"/>
              </w:rPr>
            </w:pPr>
            <w:r w:rsidRPr="00C47214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sym w:font="Wingdings 3" w:char="F039"/>
            </w:r>
            <w:r w:rsidRPr="00C47214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 xml:space="preserve">  </w:t>
            </w:r>
            <w:r w:rsidRPr="00C47214">
              <w:rPr>
                <w:rFonts w:ascii="Calibri" w:hAnsi="Calibri" w:cs="Calibri"/>
                <w:sz w:val="24"/>
              </w:rPr>
              <w:t>Grade: ________</w:t>
            </w:r>
          </w:p>
          <w:p w:rsidR="00C47214" w:rsidRPr="00C47214" w:rsidRDefault="00C47214" w:rsidP="00C47214">
            <w:pPr>
              <w:ind w:firstLine="517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47214" w:rsidRPr="00C47214" w:rsidTr="00C47214">
        <w:trPr>
          <w:gridBefore w:val="1"/>
          <w:wBefore w:w="260" w:type="dxa"/>
          <w:trHeight w:val="191"/>
          <w:jc w:val="center"/>
        </w:trPr>
        <w:tc>
          <w:tcPr>
            <w:tcW w:w="4915" w:type="dxa"/>
            <w:vMerge/>
            <w:shd w:val="clear" w:color="auto" w:fill="auto"/>
            <w:vAlign w:val="center"/>
          </w:tcPr>
          <w:p w:rsidR="00C47214" w:rsidRPr="00C47214" w:rsidRDefault="00C47214" w:rsidP="00C4721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23" w:type="dxa"/>
            <w:gridSpan w:val="2"/>
            <w:shd w:val="clear" w:color="auto" w:fill="auto"/>
            <w:vAlign w:val="bottom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Higher</w:t>
            </w:r>
          </w:p>
        </w:tc>
        <w:tc>
          <w:tcPr>
            <w:tcW w:w="3461" w:type="dxa"/>
            <w:gridSpan w:val="2"/>
            <w:shd w:val="clear" w:color="auto" w:fill="auto"/>
            <w:vAlign w:val="bottom"/>
          </w:tcPr>
          <w:p w:rsidR="00C47214" w:rsidRPr="00C47214" w:rsidRDefault="00C47214" w:rsidP="00C47214">
            <w:pPr>
              <w:rPr>
                <w:rFonts w:ascii="Calibri" w:hAnsi="Calibri" w:cs="Calibri"/>
                <w:sz w:val="24"/>
              </w:rPr>
            </w:pPr>
            <w:r w:rsidRPr="00C47214">
              <w:rPr>
                <w:rFonts w:ascii="Calibri" w:hAnsi="Calibri" w:cs="Calibri"/>
                <w:sz w:val="24"/>
              </w:rPr>
              <w:sym w:font="Wingdings" w:char="F0A8"/>
            </w:r>
            <w:r w:rsidRPr="00C47214">
              <w:rPr>
                <w:rFonts w:ascii="Calibri" w:hAnsi="Calibri" w:cs="Calibri"/>
                <w:sz w:val="24"/>
              </w:rPr>
              <w:t xml:space="preserve"> Never went to school</w:t>
            </w:r>
          </w:p>
        </w:tc>
      </w:tr>
    </w:tbl>
    <w:p w:rsidR="00A83EA4" w:rsidRDefault="00A83EA4">
      <w:pPr>
        <w:rPr>
          <w:sz w:val="6"/>
          <w:szCs w:val="6"/>
        </w:rPr>
      </w:pPr>
    </w:p>
    <w:p w:rsidR="00C47214" w:rsidRDefault="00C47214">
      <w:pPr>
        <w:rPr>
          <w:sz w:val="6"/>
          <w:szCs w:val="6"/>
        </w:rPr>
      </w:pPr>
    </w:p>
    <w:p w:rsidR="006E39CB" w:rsidRDefault="006E39CB">
      <w:pPr>
        <w:rPr>
          <w:sz w:val="6"/>
          <w:szCs w:val="6"/>
        </w:rPr>
      </w:pPr>
    </w:p>
    <w:p w:rsidR="00EE76F6" w:rsidRDefault="00EE76F6">
      <w:pPr>
        <w:rPr>
          <w:sz w:val="6"/>
          <w:szCs w:val="6"/>
        </w:rPr>
      </w:pPr>
    </w:p>
    <w:tbl>
      <w:tblPr>
        <w:tblW w:w="113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7"/>
        <w:gridCol w:w="992"/>
        <w:gridCol w:w="1093"/>
        <w:gridCol w:w="2092"/>
        <w:gridCol w:w="2093"/>
      </w:tblGrid>
      <w:tr w:rsidR="00C14847" w:rsidRPr="00655A5F" w:rsidTr="00A83EA4">
        <w:trPr>
          <w:trHeight w:val="352"/>
          <w:jc w:val="center"/>
        </w:trPr>
        <w:tc>
          <w:tcPr>
            <w:tcW w:w="11380" w:type="dxa"/>
            <w:gridSpan w:val="8"/>
            <w:tcBorders>
              <w:top w:val="single" w:sz="18" w:space="0" w:color="7A1127"/>
            </w:tcBorders>
            <w:shd w:val="clear" w:color="auto" w:fill="auto"/>
            <w:vAlign w:val="center"/>
          </w:tcPr>
          <w:p w:rsidR="00C14847" w:rsidRPr="00D00FCC" w:rsidRDefault="00C14847" w:rsidP="00C47214">
            <w:pPr>
              <w:pStyle w:val="Text"/>
              <w:numPr>
                <w:ilvl w:val="0"/>
                <w:numId w:val="4"/>
              </w:numPr>
              <w:ind w:right="-1078"/>
              <w:rPr>
                <w:rFonts w:asciiTheme="minorHAnsi" w:hAnsiTheme="minorHAnsi" w:cstheme="minorHAnsi"/>
                <w:b/>
                <w:color w:val="7A1127"/>
                <w:sz w:val="22"/>
                <w:szCs w:val="22"/>
              </w:rPr>
            </w:pPr>
            <w:r w:rsidRPr="00D00FCC">
              <w:rPr>
                <w:rFonts w:asciiTheme="minorHAnsi" w:hAnsiTheme="minorHAnsi" w:cstheme="minorHAnsi"/>
                <w:b/>
                <w:color w:val="7A1127"/>
                <w:sz w:val="28"/>
                <w:szCs w:val="22"/>
              </w:rPr>
              <w:t>Background Information</w:t>
            </w:r>
          </w:p>
        </w:tc>
      </w:tr>
      <w:tr w:rsidR="00655A5F" w:rsidRPr="00655A5F" w:rsidTr="00A83EA4">
        <w:trPr>
          <w:trHeight w:val="417"/>
          <w:jc w:val="center"/>
        </w:trPr>
        <w:tc>
          <w:tcPr>
            <w:tcW w:w="11380" w:type="dxa"/>
            <w:gridSpan w:val="8"/>
            <w:shd w:val="clear" w:color="auto" w:fill="auto"/>
            <w:vAlign w:val="bottom"/>
          </w:tcPr>
          <w:p w:rsidR="00655A5F" w:rsidRPr="00655A5F" w:rsidRDefault="00655A5F" w:rsidP="00A83EA4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283">
              <w:rPr>
                <w:rFonts w:asciiTheme="minorHAnsi" w:hAnsiTheme="minorHAnsi" w:cstheme="minorHAnsi"/>
                <w:b/>
                <w:sz w:val="24"/>
                <w:szCs w:val="22"/>
              </w:rPr>
              <w:t>Do you live with your parents?</w:t>
            </w:r>
          </w:p>
        </w:tc>
      </w:tr>
      <w:tr w:rsidR="00655A5F" w:rsidRPr="00655A5F" w:rsidTr="002A1893">
        <w:trPr>
          <w:trHeight w:val="94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A5F" w:rsidRPr="002D2283" w:rsidRDefault="00655A5F" w:rsidP="004E141F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Both Parents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A5F" w:rsidRPr="002D2283" w:rsidRDefault="00655A5F" w:rsidP="004E141F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Mother Only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5A5F" w:rsidRPr="002D2283" w:rsidRDefault="00655A5F" w:rsidP="004E141F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2D2283">
              <w:rPr>
                <w:rFonts w:asciiTheme="minorHAnsi" w:hAnsiTheme="minorHAnsi" w:cstheme="minorHAnsi"/>
                <w:sz w:val="24"/>
              </w:rPr>
              <w:t xml:space="preserve"> Father Only</w:t>
            </w:r>
          </w:p>
        </w:tc>
        <w:tc>
          <w:tcPr>
            <w:tcW w:w="6277" w:type="dxa"/>
            <w:gridSpan w:val="5"/>
            <w:shd w:val="clear" w:color="auto" w:fill="auto"/>
          </w:tcPr>
          <w:p w:rsidR="00655A5F" w:rsidRPr="002D2283" w:rsidRDefault="00E53D7C" w:rsidP="004E141F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5A5F" w:rsidRPr="002D2283">
              <w:rPr>
                <w:rFonts w:asciiTheme="minorHAnsi" w:hAnsiTheme="minorHAnsi" w:cstheme="minorHAnsi"/>
                <w:sz w:val="24"/>
              </w:rPr>
              <w:t>No, I don’t live with either parent</w:t>
            </w:r>
          </w:p>
          <w:p w:rsidR="00655A5F" w:rsidRPr="00655A5F" w:rsidRDefault="00655A5F" w:rsidP="004E141F">
            <w:pPr>
              <w:tabs>
                <w:tab w:val="right" w:leader="dot" w:pos="5832"/>
                <w:tab w:val="right" w:leader="dot" w:pos="6463"/>
              </w:tabs>
              <w:spacing w:before="120"/>
              <w:ind w:firstLine="33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2283">
              <w:rPr>
                <w:rFonts w:asciiTheme="minorHAnsi" w:hAnsiTheme="minorHAnsi" w:cstheme="minorHAnsi"/>
                <w:sz w:val="24"/>
                <w:lang w:val="en-GB"/>
              </w:rPr>
              <w:sym w:font="Wingdings 3" w:char="0039"/>
            </w:r>
            <w:r w:rsidR="002D2283">
              <w:rPr>
                <w:rFonts w:asciiTheme="minorHAnsi" w:hAnsiTheme="minorHAnsi" w:cstheme="minorHAnsi"/>
                <w:sz w:val="24"/>
                <w:lang w:val="en-GB"/>
              </w:rPr>
              <w:t xml:space="preserve">   Who do you live with? </w:t>
            </w:r>
            <w:r w:rsidRPr="002D2283">
              <w:rPr>
                <w:rFonts w:asciiTheme="minorHAnsi" w:hAnsiTheme="minorHAnsi" w:cstheme="minorHAnsi"/>
                <w:sz w:val="24"/>
                <w:lang w:val="en-GB"/>
              </w:rPr>
              <w:t>____</w:t>
            </w:r>
            <w:r w:rsidR="002D2283">
              <w:rPr>
                <w:rFonts w:asciiTheme="minorHAnsi" w:hAnsiTheme="minorHAnsi" w:cstheme="minorHAnsi"/>
                <w:sz w:val="24"/>
                <w:lang w:val="en-GB"/>
              </w:rPr>
              <w:t>_____</w:t>
            </w:r>
            <w:r w:rsidRPr="002D2283">
              <w:rPr>
                <w:rFonts w:asciiTheme="minorHAnsi" w:hAnsiTheme="minorHAnsi" w:cstheme="minorHAnsi"/>
                <w:sz w:val="24"/>
                <w:lang w:val="en-GB"/>
              </w:rPr>
              <w:t>_______________</w:t>
            </w:r>
          </w:p>
        </w:tc>
      </w:tr>
      <w:tr w:rsidR="007D600C" w:rsidRPr="00655A5F" w:rsidTr="00A83EA4">
        <w:trPr>
          <w:trHeight w:val="949"/>
          <w:jc w:val="center"/>
        </w:trPr>
        <w:tc>
          <w:tcPr>
            <w:tcW w:w="5110" w:type="dxa"/>
            <w:gridSpan w:val="4"/>
            <w:shd w:val="clear" w:color="auto" w:fill="auto"/>
          </w:tcPr>
          <w:p w:rsidR="007D600C" w:rsidRPr="004E141F" w:rsidRDefault="007D600C" w:rsidP="00A83EA4">
            <w:pPr>
              <w:pStyle w:val="Heading2"/>
              <w:spacing w:before="120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t>Are you married?</w:t>
            </w:r>
          </w:p>
          <w:p w:rsidR="007D600C" w:rsidRPr="00655A5F" w:rsidRDefault="00194EF6" w:rsidP="000E75A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yes, write your age when you got married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A4" w:rsidRDefault="00A83EA4" w:rsidP="00A83EA4">
            <w:pPr>
              <w:tabs>
                <w:tab w:val="right" w:leader="dot" w:pos="5832"/>
              </w:tabs>
              <w:rPr>
                <w:rFonts w:ascii="Calibri" w:hAnsi="Calibri" w:cs="Calibri"/>
                <w:sz w:val="24"/>
              </w:rPr>
            </w:pPr>
          </w:p>
          <w:p w:rsidR="007D600C" w:rsidRPr="002D2283" w:rsidRDefault="007D600C" w:rsidP="00A83EA4">
            <w:pPr>
              <w:tabs>
                <w:tab w:val="right" w:leader="dot" w:pos="5832"/>
              </w:tabs>
              <w:rPr>
                <w:rFonts w:asciiTheme="minorHAnsi" w:eastAsia="Arial Unicode MS" w:hAnsiTheme="minorHAnsi" w:cstheme="minorHAnsi"/>
                <w:bCs/>
                <w:sz w:val="24"/>
                <w:lang w:val="en-GB" w:eastAsia="zh-CN"/>
              </w:rPr>
            </w:pPr>
            <w:r w:rsidRPr="002D2283">
              <w:rPr>
                <w:rFonts w:ascii="Calibri" w:hAnsi="Calibri" w:cs="Calibri"/>
                <w:sz w:val="24"/>
              </w:rPr>
              <w:sym w:font="Wingdings" w:char="F0A8"/>
            </w:r>
            <w:r w:rsidRPr="002D2283">
              <w:rPr>
                <w:rFonts w:ascii="Calibri" w:hAnsi="Calibri" w:cs="Calibri"/>
                <w:sz w:val="24"/>
              </w:rPr>
              <w:t xml:space="preserve"> No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EA4" w:rsidRDefault="00A83EA4" w:rsidP="00A83EA4">
            <w:pPr>
              <w:pStyle w:val="Text"/>
              <w:rPr>
                <w:rFonts w:ascii="Calibri" w:hAnsi="Calibri" w:cs="Calibri"/>
                <w:sz w:val="24"/>
              </w:rPr>
            </w:pPr>
          </w:p>
          <w:p w:rsidR="007D600C" w:rsidRPr="00655A5F" w:rsidRDefault="00D82D58" w:rsidP="00A83EA4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D82D58">
              <w:rPr>
                <w:rFonts w:ascii="Calibri" w:hAnsi="Calibri" w:cs="Calibri"/>
                <w:sz w:val="24"/>
                <w:lang w:val="en-GB"/>
              </w:rPr>
              <w:sym w:font="Wingdings" w:char="F0A8"/>
            </w:r>
            <w:r w:rsidRPr="00D82D58">
              <w:rPr>
                <w:rFonts w:ascii="Calibri" w:hAnsi="Calibri" w:cs="Calibri"/>
                <w:sz w:val="24"/>
                <w:lang w:val="en-GB"/>
              </w:rPr>
              <w:t xml:space="preserve"> Yes,  I was married at age___________</w:t>
            </w:r>
          </w:p>
        </w:tc>
      </w:tr>
      <w:tr w:rsidR="00D82D58" w:rsidRPr="00655A5F" w:rsidTr="00D82D58">
        <w:trPr>
          <w:trHeight w:val="458"/>
          <w:jc w:val="center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D58" w:rsidRPr="004E141F" w:rsidRDefault="00D82D58" w:rsidP="00D82D58">
            <w:pPr>
              <w:pStyle w:val="Heading2"/>
              <w:tabs>
                <w:tab w:val="left" w:pos="3821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2D2283">
              <w:rPr>
                <w:rFonts w:asciiTheme="minorHAnsi" w:hAnsiTheme="minorHAnsi" w:cstheme="minorHAnsi"/>
                <w:sz w:val="24"/>
              </w:rPr>
              <w:t>How many children do you have?</w:t>
            </w:r>
            <w:r>
              <w:rPr>
                <w:rFonts w:asciiTheme="minorHAnsi" w:hAnsiTheme="minorHAnsi" w:cstheme="minorHAnsi"/>
                <w:sz w:val="24"/>
              </w:rPr>
              <w:tab/>
            </w:r>
          </w:p>
          <w:p w:rsidR="00D82D58" w:rsidRPr="00517FC6" w:rsidRDefault="00D82D58" w:rsidP="003D3CE2">
            <w:pPr>
              <w:pStyle w:val="Heading2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517FC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If you have children, please enter your age at first birth </w:t>
            </w:r>
          </w:p>
        </w:tc>
        <w:tc>
          <w:tcPr>
            <w:tcW w:w="6277" w:type="dxa"/>
            <w:gridSpan w:val="5"/>
            <w:shd w:val="clear" w:color="auto" w:fill="auto"/>
            <w:vAlign w:val="center"/>
          </w:tcPr>
          <w:p w:rsidR="00D82D58" w:rsidRPr="007D600C" w:rsidRDefault="00D82D58" w:rsidP="00A83EA4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No children</w:t>
            </w:r>
          </w:p>
        </w:tc>
      </w:tr>
      <w:tr w:rsidR="00D82D58" w:rsidRPr="00655A5F" w:rsidTr="00D82D58">
        <w:trPr>
          <w:trHeight w:val="251"/>
          <w:jc w:val="center"/>
        </w:trPr>
        <w:tc>
          <w:tcPr>
            <w:tcW w:w="5103" w:type="dxa"/>
            <w:gridSpan w:val="3"/>
            <w:vMerge/>
            <w:shd w:val="clear" w:color="auto" w:fill="auto"/>
          </w:tcPr>
          <w:p w:rsidR="00D82D58" w:rsidRPr="002D2283" w:rsidRDefault="00D82D58" w:rsidP="00D82D58">
            <w:pPr>
              <w:pStyle w:val="Heading2"/>
              <w:tabs>
                <w:tab w:val="left" w:pos="3821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D82D58" w:rsidRPr="007D600C" w:rsidRDefault="00D82D58" w:rsidP="00D82D58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82D58" w:rsidRPr="007D600C" w:rsidRDefault="00D82D58" w:rsidP="00A83EA4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2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82D58" w:rsidRPr="007D600C" w:rsidRDefault="00D82D58" w:rsidP="00A83EA4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sym w:font="Wingdings" w:char="F0A8"/>
            </w:r>
            <w:r w:rsidRPr="007D600C">
              <w:rPr>
                <w:rFonts w:ascii="Calibri" w:hAnsi="Calibri" w:cs="Calibri"/>
                <w:sz w:val="24"/>
              </w:rPr>
              <w:t xml:space="preserve"> 3 or more</w:t>
            </w:r>
          </w:p>
        </w:tc>
      </w:tr>
      <w:tr w:rsidR="00D82D58" w:rsidRPr="00655A5F" w:rsidTr="00D82D58">
        <w:trPr>
          <w:trHeight w:val="369"/>
          <w:jc w:val="center"/>
        </w:trPr>
        <w:tc>
          <w:tcPr>
            <w:tcW w:w="5103" w:type="dxa"/>
            <w:gridSpan w:val="3"/>
            <w:vMerge/>
            <w:shd w:val="clear" w:color="auto" w:fill="auto"/>
          </w:tcPr>
          <w:p w:rsidR="00D82D58" w:rsidRPr="002D2283" w:rsidRDefault="00D82D58" w:rsidP="00D82D58">
            <w:pPr>
              <w:pStyle w:val="Heading2"/>
              <w:tabs>
                <w:tab w:val="left" w:pos="3821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77" w:type="dxa"/>
            <w:gridSpan w:val="5"/>
            <w:shd w:val="clear" w:color="auto" w:fill="auto"/>
            <w:vAlign w:val="center"/>
          </w:tcPr>
          <w:p w:rsidR="00D82D58" w:rsidRPr="007D600C" w:rsidRDefault="00D82D58" w:rsidP="00A83EA4">
            <w:pPr>
              <w:pStyle w:val="Text"/>
              <w:rPr>
                <w:rFonts w:ascii="Calibri" w:hAnsi="Calibri" w:cs="Calibri"/>
                <w:sz w:val="24"/>
              </w:rPr>
            </w:pPr>
            <w:r w:rsidRPr="007D600C">
              <w:rPr>
                <w:rFonts w:ascii="Calibri" w:hAnsi="Calibri" w:cs="Calibri"/>
                <w:sz w:val="24"/>
              </w:rPr>
              <w:t>I was _____ years old when my first child was born.</w:t>
            </w:r>
          </w:p>
        </w:tc>
      </w:tr>
    </w:tbl>
    <w:p w:rsidR="00D8067B" w:rsidRDefault="00D8067B"/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818"/>
        <w:gridCol w:w="6562"/>
      </w:tblGrid>
      <w:tr w:rsidR="00655A5F" w:rsidRPr="00655A5F" w:rsidTr="00A83EA4">
        <w:trPr>
          <w:trHeight w:hRule="exact" w:val="379"/>
          <w:jc w:val="center"/>
        </w:trPr>
        <w:tc>
          <w:tcPr>
            <w:tcW w:w="11380" w:type="dxa"/>
            <w:gridSpan w:val="2"/>
            <w:tcBorders>
              <w:top w:val="single" w:sz="18" w:space="0" w:color="EE3261"/>
              <w:left w:val="nil"/>
              <w:bottom w:val="nil"/>
              <w:right w:val="nil"/>
            </w:tcBorders>
            <w:shd w:val="clear" w:color="auto" w:fill="auto"/>
          </w:tcPr>
          <w:p w:rsidR="00655A5F" w:rsidRPr="00A83EA4" w:rsidRDefault="00517FC6" w:rsidP="00C47214">
            <w:pPr>
              <w:pStyle w:val="Heading4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 w:cstheme="minorHAnsi"/>
                <w:b/>
                <w:color w:val="EE3261"/>
                <w:sz w:val="28"/>
                <w:szCs w:val="28"/>
              </w:rPr>
            </w:pPr>
            <w:r w:rsidRPr="00A83EA4">
              <w:rPr>
                <w:rFonts w:asciiTheme="minorHAnsi" w:hAnsiTheme="minorHAnsi" w:cstheme="minorHAnsi"/>
                <w:b/>
                <w:color w:val="EE3261"/>
                <w:sz w:val="28"/>
                <w:szCs w:val="28"/>
              </w:rPr>
              <w:lastRenderedPageBreak/>
              <w:t>H</w:t>
            </w:r>
            <w:r w:rsidR="00420CBC" w:rsidRPr="00A83EA4">
              <w:rPr>
                <w:rFonts w:asciiTheme="minorHAnsi" w:hAnsiTheme="minorHAnsi" w:cstheme="minorHAnsi"/>
                <w:b/>
                <w:color w:val="EE3261"/>
                <w:sz w:val="28"/>
                <w:szCs w:val="28"/>
              </w:rPr>
              <w:t>ealth</w:t>
            </w:r>
          </w:p>
        </w:tc>
      </w:tr>
      <w:tr w:rsidR="009B0795" w:rsidRPr="00655A5F" w:rsidTr="00A83EA4">
        <w:trPr>
          <w:trHeight w:val="339"/>
          <w:jc w:val="center"/>
        </w:trPr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95" w:rsidRDefault="009B0795" w:rsidP="001A3F4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you have any m</w:t>
            </w:r>
            <w:r w:rsidRPr="002D2283">
              <w:rPr>
                <w:rFonts w:asciiTheme="minorHAnsi" w:hAnsiTheme="minorHAnsi" w:cstheme="minorHAnsi"/>
                <w:b/>
                <w:sz w:val="24"/>
              </w:rPr>
              <w:t xml:space="preserve">edical </w:t>
            </w:r>
            <w:r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2D2283">
              <w:rPr>
                <w:rFonts w:asciiTheme="minorHAnsi" w:hAnsiTheme="minorHAnsi" w:cstheme="minorHAnsi"/>
                <w:b/>
                <w:sz w:val="24"/>
              </w:rPr>
              <w:t>onditions</w:t>
            </w:r>
            <w:r>
              <w:rPr>
                <w:rFonts w:asciiTheme="minorHAnsi" w:hAnsiTheme="minorHAnsi" w:cstheme="minorHAnsi"/>
                <w:b/>
                <w:sz w:val="24"/>
              </w:rPr>
              <w:t>?</w:t>
            </w:r>
            <w:r w:rsidRPr="001A6E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9B0795" w:rsidRDefault="009B0795" w:rsidP="001A3F4D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A6ED8">
              <w:rPr>
                <w:rFonts w:asciiTheme="minorHAnsi" w:hAnsiTheme="minorHAnsi" w:cstheme="minorHAnsi"/>
                <w:i/>
                <w:sz w:val="22"/>
                <w:szCs w:val="22"/>
              </w:rPr>
              <w:t>If yes, list the conditions</w:t>
            </w:r>
          </w:p>
        </w:tc>
        <w:tc>
          <w:tcPr>
            <w:tcW w:w="65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B3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5" w:rsidRPr="00655A5F" w:rsidTr="0058393E">
        <w:trPr>
          <w:trHeight w:val="243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95" w:rsidRDefault="009B0795" w:rsidP="001A3F4D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B3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5" w:rsidRPr="00655A5F" w:rsidTr="00B54155">
        <w:trPr>
          <w:trHeight w:val="145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95" w:rsidRDefault="009B0795" w:rsidP="001A3F4D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B33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5" w:rsidRPr="00655A5F" w:rsidTr="0058393E">
        <w:trPr>
          <w:trHeight w:val="203"/>
          <w:jc w:val="center"/>
        </w:trPr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95" w:rsidRDefault="009B0795" w:rsidP="001A3F4D">
            <w:pPr>
              <w:pStyle w:val="Text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you have any allergies?</w:t>
            </w:r>
          </w:p>
          <w:p w:rsidR="009B0795" w:rsidRPr="00652614" w:rsidRDefault="009B0795" w:rsidP="001A3F4D">
            <w:pPr>
              <w:pStyle w:val="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2614">
              <w:rPr>
                <w:rFonts w:asciiTheme="minorHAnsi" w:hAnsiTheme="minorHAnsi" w:cstheme="minorHAnsi"/>
                <w:i/>
                <w:sz w:val="22"/>
                <w:szCs w:val="22"/>
              </w:rPr>
              <w:t>If yes, list the allergies and explain</w:t>
            </w:r>
          </w:p>
        </w:tc>
        <w:tc>
          <w:tcPr>
            <w:tcW w:w="65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C542A8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5" w:rsidRPr="00655A5F" w:rsidTr="0058393E">
        <w:trPr>
          <w:trHeight w:val="298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95" w:rsidRDefault="009B0795" w:rsidP="00652614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C542A8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95" w:rsidRPr="00655A5F" w:rsidTr="00B54155">
        <w:trPr>
          <w:trHeight w:val="201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795" w:rsidRDefault="009B0795" w:rsidP="00652614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95" w:rsidRPr="00C14847" w:rsidRDefault="009B0795" w:rsidP="00C542A8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D57" w:rsidRPr="00655A5F" w:rsidTr="0058393E">
        <w:trPr>
          <w:trHeight w:val="203"/>
          <w:jc w:val="center"/>
        </w:trPr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Default="000F4D57" w:rsidP="001A3F4D">
            <w:pPr>
              <w:pStyle w:val="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 there any medication that you are currently taking regularly?</w:t>
            </w:r>
          </w:p>
          <w:p w:rsidR="000F4D57" w:rsidRDefault="000F4D57" w:rsidP="001A3F4D">
            <w:pPr>
              <w:pStyle w:val="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65261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If yes, list the medications and explain what they are for and how/when they need to be used</w:t>
            </w:r>
            <w:r w:rsidR="009B07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4D57" w:rsidRPr="00652614" w:rsidRDefault="000F4D57" w:rsidP="00C542A8">
            <w:pPr>
              <w:pStyle w:val="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4D57" w:rsidRPr="00655A5F" w:rsidTr="0058393E">
        <w:trPr>
          <w:trHeight w:val="227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Default="000F4D57" w:rsidP="00C542A8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D57" w:rsidRPr="00652614" w:rsidRDefault="000F4D57" w:rsidP="00C542A8">
            <w:pPr>
              <w:pStyle w:val="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4D57" w:rsidRPr="00655A5F" w:rsidTr="00B54155">
        <w:trPr>
          <w:trHeight w:val="568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Default="000F4D57" w:rsidP="00C542A8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Pr="00652614" w:rsidRDefault="000F4D57" w:rsidP="00C542A8">
            <w:pPr>
              <w:pStyle w:val="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4D57" w:rsidRPr="00655A5F" w:rsidTr="0058393E">
        <w:trPr>
          <w:trHeight w:val="340"/>
          <w:jc w:val="center"/>
        </w:trPr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Pr="009B0795" w:rsidRDefault="000F4D57" w:rsidP="001A3F4D">
            <w:pPr>
              <w:pStyle w:val="Text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B0795">
              <w:rPr>
                <w:rFonts w:asciiTheme="minorHAnsi" w:hAnsiTheme="minorHAnsi" w:cstheme="minorHAnsi"/>
                <w:b/>
                <w:sz w:val="24"/>
              </w:rPr>
              <w:t xml:space="preserve">Is there anything that you CANNOT eat due to medical, religious, or personal reasons? </w:t>
            </w:r>
          </w:p>
          <w:p w:rsidR="000F4D57" w:rsidRPr="00965250" w:rsidRDefault="000F4D57" w:rsidP="001A3F4D">
            <w:pPr>
              <w:pStyle w:val="Tex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yes, list the requirements</w:t>
            </w:r>
          </w:p>
        </w:tc>
        <w:tc>
          <w:tcPr>
            <w:tcW w:w="65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4D57" w:rsidRPr="00C14847" w:rsidRDefault="000F4D57" w:rsidP="00C542A8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D57" w:rsidRPr="00655A5F" w:rsidTr="0058393E">
        <w:trPr>
          <w:trHeight w:val="287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Default="000F4D57" w:rsidP="000F4D57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D57" w:rsidRPr="00C14847" w:rsidRDefault="000F4D57" w:rsidP="00C542A8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D57" w:rsidRPr="00655A5F" w:rsidTr="00B54155">
        <w:trPr>
          <w:trHeight w:val="335"/>
          <w:jc w:val="center"/>
        </w:trPr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Default="000F4D57" w:rsidP="000F4D57">
            <w:pPr>
              <w:pStyle w:val="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D57" w:rsidRPr="00C14847" w:rsidRDefault="000F4D57" w:rsidP="00C542A8">
            <w:pPr>
              <w:pStyle w:val="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4155" w:rsidRPr="00B54155" w:rsidRDefault="00B54155">
      <w:pPr>
        <w:rPr>
          <w:sz w:val="6"/>
          <w:szCs w:val="6"/>
        </w:rPr>
      </w:pPr>
    </w:p>
    <w:tbl>
      <w:tblPr>
        <w:tblW w:w="11053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13"/>
        <w:gridCol w:w="1060"/>
        <w:gridCol w:w="1060"/>
        <w:gridCol w:w="1060"/>
        <w:gridCol w:w="1060"/>
      </w:tblGrid>
      <w:tr w:rsidR="000F4D57" w:rsidRPr="00655A5F" w:rsidTr="002A1893">
        <w:trPr>
          <w:trHeight w:val="480"/>
          <w:jc w:val="center"/>
        </w:trPr>
        <w:tc>
          <w:tcPr>
            <w:tcW w:w="681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33E47" w:rsidRPr="00652614" w:rsidRDefault="000F4D57" w:rsidP="00D2024C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4C227C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sz w:val="22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t>No, no difficulty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4C227C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sz w:val="22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t>Yes, some difficulty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4C227C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sz w:val="22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t>Yes, a lot of difficulty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4C227C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sz w:val="22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t>Cannot do at all</w:t>
            </w:r>
          </w:p>
        </w:tc>
      </w:tr>
      <w:tr w:rsidR="000F4D57" w:rsidRPr="00655A5F" w:rsidTr="002A1893">
        <w:trPr>
          <w:trHeight w:val="460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 w:rsidRPr="00652614">
              <w:rPr>
                <w:rFonts w:asciiTheme="minorHAnsi" w:hAnsiTheme="minorHAnsi" w:cstheme="minorHAnsi"/>
                <w:b/>
                <w:sz w:val="24"/>
              </w:rPr>
              <w:t>Do you have difficulty seeing, even if wearing glasses?</w:t>
            </w:r>
            <w:r w:rsidR="000F4D5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036D2" w:rsidRPr="00655A5F" w:rsidTr="002A1893">
        <w:trPr>
          <w:trHeight w:val="382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 w:rsidRPr="00652614">
              <w:rPr>
                <w:rFonts w:asciiTheme="minorHAnsi" w:hAnsiTheme="minorHAnsi" w:cstheme="minorHAnsi"/>
                <w:b/>
                <w:sz w:val="24"/>
              </w:rPr>
              <w:t xml:space="preserve">Do you have difficulty </w:t>
            </w:r>
            <w:r>
              <w:rPr>
                <w:rFonts w:asciiTheme="minorHAnsi" w:hAnsiTheme="minorHAnsi" w:cstheme="minorHAnsi"/>
                <w:b/>
                <w:sz w:val="24"/>
              </w:rPr>
              <w:t>hearing</w:t>
            </w:r>
            <w:r w:rsidRPr="00652614">
              <w:rPr>
                <w:rFonts w:asciiTheme="minorHAnsi" w:hAnsiTheme="minorHAnsi" w:cstheme="minorHAnsi"/>
                <w:b/>
                <w:sz w:val="24"/>
              </w:rPr>
              <w:t xml:space="preserve">, even if </w:t>
            </w:r>
            <w:r>
              <w:rPr>
                <w:rFonts w:asciiTheme="minorHAnsi" w:hAnsiTheme="minorHAnsi" w:cstheme="minorHAnsi"/>
                <w:b/>
                <w:sz w:val="24"/>
              </w:rPr>
              <w:t>wearing hearing aid</w:t>
            </w:r>
            <w:r w:rsidRPr="00652614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0F4D5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036D2" w:rsidRPr="00655A5F" w:rsidTr="002A1893">
        <w:trPr>
          <w:trHeight w:val="389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you have difficulty walking or climbing steps?</w:t>
            </w:r>
            <w:r w:rsidR="000F4D5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036D2" w:rsidRPr="00655A5F" w:rsidTr="002A1893">
        <w:trPr>
          <w:trHeight w:val="367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you have difficulty remembering or concentrating?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036D2" w:rsidRPr="00655A5F" w:rsidTr="002A1893">
        <w:trPr>
          <w:trHeight w:val="623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 you have difficulty with self-care, such as washing all over or getting dressed?</w:t>
            </w:r>
            <w:r w:rsidR="000F4D5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  <w:tr w:rsidR="00B036D2" w:rsidRPr="00655A5F" w:rsidTr="002A1893">
        <w:trPr>
          <w:trHeight w:val="611"/>
          <w:jc w:val="center"/>
        </w:trPr>
        <w:tc>
          <w:tcPr>
            <w:tcW w:w="6813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Using your usual language, do you have difficulty communicating, such as </w:t>
            </w:r>
            <w:r w:rsidRPr="00EA3F66">
              <w:rPr>
                <w:rFonts w:asciiTheme="minorHAnsi" w:hAnsiTheme="minorHAnsi" w:cstheme="minorHAnsi"/>
                <w:b/>
                <w:sz w:val="24"/>
              </w:rPr>
              <w:t>understanding or being understood</w:t>
            </w:r>
            <w:r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0F4D5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33E47" w:rsidRPr="00652614" w:rsidRDefault="00B33E47" w:rsidP="00B33E47">
            <w:pPr>
              <w:pStyle w:val="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27C"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</w:tr>
    </w:tbl>
    <w:p w:rsidR="00A83EA4" w:rsidRDefault="00A83EA4"/>
    <w:p w:rsidR="00EE76F6" w:rsidRDefault="00EE76F6"/>
    <w:tbl>
      <w:tblPr>
        <w:tblW w:w="11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585"/>
        <w:gridCol w:w="5501"/>
        <w:gridCol w:w="141"/>
        <w:gridCol w:w="1418"/>
        <w:gridCol w:w="1276"/>
        <w:gridCol w:w="1441"/>
      </w:tblGrid>
      <w:tr w:rsidR="00467A21" w:rsidRPr="00655A5F" w:rsidTr="00A83EA4">
        <w:trPr>
          <w:trHeight w:val="351"/>
          <w:jc w:val="center"/>
        </w:trPr>
        <w:tc>
          <w:tcPr>
            <w:tcW w:w="11362" w:type="dxa"/>
            <w:gridSpan w:val="6"/>
            <w:tcBorders>
              <w:top w:val="single" w:sz="18" w:space="0" w:color="BEC431"/>
            </w:tcBorders>
            <w:shd w:val="clear" w:color="auto" w:fill="auto"/>
            <w:vAlign w:val="center"/>
          </w:tcPr>
          <w:p w:rsidR="00467A21" w:rsidRPr="00D00FCC" w:rsidRDefault="00467A21" w:rsidP="00C47214">
            <w:pPr>
              <w:pStyle w:val="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BEC431"/>
                <w:sz w:val="28"/>
                <w:szCs w:val="28"/>
              </w:rPr>
            </w:pPr>
            <w:r w:rsidRPr="00D00FCC">
              <w:rPr>
                <w:rFonts w:asciiTheme="minorHAnsi" w:hAnsiTheme="minorHAnsi" w:cstheme="minorHAnsi"/>
                <w:b/>
                <w:color w:val="BEC431"/>
                <w:sz w:val="28"/>
                <w:szCs w:val="28"/>
              </w:rPr>
              <w:t>Emergency Co</w:t>
            </w:r>
            <w:r w:rsidRPr="00A83EA4">
              <w:rPr>
                <w:rFonts w:asciiTheme="minorHAnsi" w:hAnsiTheme="minorHAnsi" w:cstheme="minorHAnsi"/>
                <w:b/>
                <w:color w:val="BEC431"/>
                <w:sz w:val="28"/>
                <w:szCs w:val="28"/>
              </w:rPr>
              <w:t>ntact</w:t>
            </w:r>
          </w:p>
        </w:tc>
      </w:tr>
      <w:tr w:rsidR="00C14847" w:rsidRPr="002D2283" w:rsidTr="00A83EA4">
        <w:trPr>
          <w:trHeight w:val="509"/>
          <w:jc w:val="center"/>
        </w:trPr>
        <w:tc>
          <w:tcPr>
            <w:tcW w:w="1585" w:type="dxa"/>
            <w:shd w:val="clear" w:color="auto" w:fill="auto"/>
            <w:vAlign w:val="bottom"/>
          </w:tcPr>
          <w:p w:rsidR="00C14847" w:rsidRPr="00EA3F66" w:rsidRDefault="00C14847" w:rsidP="00EA3F6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Style w:val="Heading2Char"/>
                <w:rFonts w:asciiTheme="minorHAnsi" w:hAnsiTheme="minorHAnsi" w:cstheme="minorHAnsi"/>
                <w:sz w:val="24"/>
              </w:rPr>
              <w:t>Full Name:</w:t>
            </w:r>
            <w:r w:rsidRPr="00EA3F6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777" w:type="dxa"/>
            <w:gridSpan w:val="5"/>
            <w:shd w:val="clear" w:color="auto" w:fill="auto"/>
            <w:vAlign w:val="bottom"/>
          </w:tcPr>
          <w:p w:rsidR="00C14847" w:rsidRPr="00EA3F66" w:rsidRDefault="00C14847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  <w:lang w:val="en-GB"/>
              </w:rPr>
              <w:t>___________________________________________________________________________</w:t>
            </w:r>
          </w:p>
        </w:tc>
      </w:tr>
      <w:tr w:rsidR="005B2B2F" w:rsidRPr="002D2283" w:rsidTr="00B54155">
        <w:trPr>
          <w:trHeight w:val="535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5B2B2F" w:rsidRPr="00EA3F66" w:rsidRDefault="005B2B2F" w:rsidP="00FE4845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5501" w:type="dxa"/>
            <w:shd w:val="clear" w:color="auto" w:fill="auto"/>
            <w:vAlign w:val="bottom"/>
          </w:tcPr>
          <w:p w:rsidR="005B2B2F" w:rsidRPr="00EA3F66" w:rsidRDefault="005B2B2F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  <w:lang w:val="en-GB"/>
              </w:rPr>
              <w:t>____________________________________________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2B2F" w:rsidRPr="00EA3F66" w:rsidRDefault="005B2B2F" w:rsidP="00FE4845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 w:rsidRPr="00EA3F66">
              <w:rPr>
                <w:rFonts w:asciiTheme="minorHAnsi" w:hAnsiTheme="minorHAnsi" w:cstheme="minorHAnsi"/>
                <w:b/>
                <w:sz w:val="24"/>
              </w:rPr>
              <w:t>Relationship: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2B2F" w:rsidRPr="00EA3F66" w:rsidRDefault="005B2B2F" w:rsidP="00C148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EA3F66">
              <w:rPr>
                <w:rFonts w:asciiTheme="minorHAnsi" w:hAnsiTheme="minorHAnsi" w:cstheme="minorHAnsi"/>
                <w:sz w:val="24"/>
              </w:rPr>
              <w:t xml:space="preserve">  Mother  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5B2B2F" w:rsidRPr="00EA3F66" w:rsidRDefault="005B2B2F" w:rsidP="00C14847">
            <w:pPr>
              <w:pStyle w:val="Text"/>
              <w:rPr>
                <w:rFonts w:asciiTheme="minorHAnsi" w:hAnsiTheme="minorHAnsi" w:cstheme="minorHAnsi"/>
                <w:b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EA3F66">
              <w:rPr>
                <w:rFonts w:asciiTheme="minorHAnsi" w:hAnsiTheme="minorHAnsi" w:cstheme="minorHAnsi"/>
                <w:sz w:val="24"/>
              </w:rPr>
              <w:t xml:space="preserve"> Father</w:t>
            </w:r>
          </w:p>
        </w:tc>
      </w:tr>
      <w:tr w:rsidR="005B2B2F" w:rsidRPr="002D2283" w:rsidTr="00B54155">
        <w:trPr>
          <w:trHeight w:val="481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5B2B2F" w:rsidRPr="00EA3F66" w:rsidRDefault="005B2B2F" w:rsidP="00FE4845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t>City:</w:t>
            </w: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:rsidR="005B2B2F" w:rsidRPr="00EA3F66" w:rsidRDefault="005B2B2F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  <w:lang w:val="en-GB"/>
              </w:rPr>
              <w:t>__________________</w:t>
            </w:r>
            <w:r w:rsidRPr="00EA3F66">
              <w:rPr>
                <w:rFonts w:asciiTheme="minorHAnsi" w:hAnsiTheme="minorHAnsi" w:cstheme="minorHAnsi"/>
                <w:b/>
                <w:sz w:val="24"/>
              </w:rPr>
              <w:t xml:space="preserve"> State/Province: </w:t>
            </w:r>
            <w:r w:rsidRPr="00EA3F66">
              <w:rPr>
                <w:rFonts w:asciiTheme="minorHAnsi" w:hAnsiTheme="minorHAnsi" w:cstheme="minorHAnsi"/>
                <w:sz w:val="24"/>
                <w:lang w:val="en-GB"/>
              </w:rPr>
              <w:t>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B2F" w:rsidRPr="00EA3F66" w:rsidRDefault="005B2B2F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bottom"/>
          </w:tcPr>
          <w:p w:rsidR="005B2B2F" w:rsidRPr="00EA3F66" w:rsidRDefault="005B2B2F" w:rsidP="00EA3F66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EA3F66">
              <w:rPr>
                <w:rFonts w:asciiTheme="minorHAnsi" w:hAnsiTheme="minorHAnsi" w:cstheme="minorHAnsi"/>
                <w:sz w:val="24"/>
              </w:rPr>
              <w:t xml:space="preserve"> Other:__________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</w:p>
        </w:tc>
      </w:tr>
      <w:tr w:rsidR="00B54155" w:rsidRPr="002D2283" w:rsidTr="009B1E24">
        <w:trPr>
          <w:trHeight w:val="442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B54155" w:rsidRPr="00EA3F66" w:rsidRDefault="00B54155" w:rsidP="0076749E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b/>
                <w:sz w:val="24"/>
              </w:rPr>
              <w:t>Telephone:</w:t>
            </w: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:rsidR="00B54155" w:rsidRPr="00EA3F66" w:rsidRDefault="00B54155" w:rsidP="00FE4845">
            <w:pPr>
              <w:pStyle w:val="Text"/>
              <w:ind w:right="56"/>
              <w:rPr>
                <w:rFonts w:asciiTheme="minorHAnsi" w:hAnsiTheme="minorHAnsi" w:cstheme="minorHAnsi"/>
                <w:b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  <w:lang w:val="en-GB"/>
              </w:rPr>
              <w:t>_________________</w:t>
            </w:r>
            <w:r>
              <w:rPr>
                <w:rFonts w:asciiTheme="minorHAnsi" w:hAnsiTheme="minorHAnsi" w:cstheme="minorHAnsi"/>
                <w:sz w:val="24"/>
                <w:lang w:val="en-GB"/>
              </w:rPr>
              <w:t>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155" w:rsidRPr="00EA3F66" w:rsidRDefault="00B54155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4155" w:rsidRPr="00EA3F66" w:rsidRDefault="00B54155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B54155" w:rsidRPr="00EA3F66" w:rsidRDefault="00B54155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D5E5C" w:rsidRDefault="00FD5E5C"/>
    <w:p w:rsidR="00FD5E5C" w:rsidRDefault="00FD5E5C"/>
    <w:tbl>
      <w:tblPr>
        <w:tblW w:w="11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58"/>
        <w:gridCol w:w="4052"/>
        <w:gridCol w:w="4052"/>
      </w:tblGrid>
      <w:tr w:rsidR="00EA3F66" w:rsidRPr="002D2283" w:rsidTr="00A83EA4">
        <w:trPr>
          <w:trHeight w:val="233"/>
          <w:jc w:val="center"/>
        </w:trPr>
        <w:tc>
          <w:tcPr>
            <w:tcW w:w="11362" w:type="dxa"/>
            <w:gridSpan w:val="3"/>
            <w:tcBorders>
              <w:top w:val="single" w:sz="18" w:space="0" w:color="4D469C"/>
            </w:tcBorders>
            <w:shd w:val="clear" w:color="auto" w:fill="auto"/>
            <w:vAlign w:val="center"/>
          </w:tcPr>
          <w:p w:rsidR="00EA3F66" w:rsidRPr="009F13B3" w:rsidRDefault="00EA3F66" w:rsidP="00C47214">
            <w:pPr>
              <w:pStyle w:val="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4D469C"/>
                <w:sz w:val="28"/>
                <w:szCs w:val="28"/>
                <w:lang w:val="en-GB"/>
              </w:rPr>
            </w:pPr>
            <w:r w:rsidRPr="009F13B3">
              <w:rPr>
                <w:rFonts w:asciiTheme="minorHAnsi" w:hAnsiTheme="minorHAnsi" w:cstheme="minorHAnsi"/>
                <w:b/>
                <w:color w:val="4D469C"/>
                <w:sz w:val="28"/>
                <w:szCs w:val="28"/>
                <w:lang w:val="en-GB"/>
              </w:rPr>
              <w:t>Ac</w:t>
            </w:r>
            <w:r w:rsidRPr="00A83EA4">
              <w:rPr>
                <w:rFonts w:asciiTheme="minorHAnsi" w:hAnsiTheme="minorHAnsi" w:cstheme="minorHAnsi"/>
                <w:b/>
                <w:color w:val="4D469C"/>
                <w:sz w:val="28"/>
                <w:szCs w:val="28"/>
                <w:lang w:val="en-GB"/>
              </w:rPr>
              <w:t>tivity</w:t>
            </w:r>
          </w:p>
        </w:tc>
      </w:tr>
      <w:tr w:rsidR="001A3F4D" w:rsidRPr="002D2283" w:rsidTr="00FD5E5C">
        <w:trPr>
          <w:trHeight w:val="480"/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1A3F4D" w:rsidRDefault="00517FC6" w:rsidP="001A3F4D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GB"/>
              </w:rPr>
              <w:t>Registration Date*</w:t>
            </w:r>
            <w:r w:rsidR="001A3F4D">
              <w:rPr>
                <w:rFonts w:asciiTheme="minorHAnsi" w:hAnsiTheme="minorHAnsi" w:cstheme="minorHAnsi"/>
                <w:b/>
                <w:sz w:val="24"/>
                <w:lang w:val="en-GB"/>
              </w:rPr>
              <w:t>: ______/_______/__________</w:t>
            </w:r>
          </w:p>
        </w:tc>
        <w:tc>
          <w:tcPr>
            <w:tcW w:w="8104" w:type="dxa"/>
            <w:gridSpan w:val="2"/>
            <w:shd w:val="clear" w:color="auto" w:fill="auto"/>
          </w:tcPr>
          <w:p w:rsidR="001A3F4D" w:rsidRPr="001A3F4D" w:rsidRDefault="001A3F4D" w:rsidP="00FD5E5C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GB"/>
              </w:rPr>
              <w:t>Reason for joining the programme  (</w:t>
            </w:r>
            <w:r w:rsidRPr="009B07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Choose only 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</w:t>
            </w:r>
            <w:r w:rsidRPr="001A3F4D">
              <w:rPr>
                <w:rFonts w:asciiTheme="minorHAnsi" w:hAnsiTheme="minorHAnsi" w:cstheme="minorHAnsi"/>
                <w:b/>
                <w:sz w:val="24"/>
                <w:lang w:val="en-GB"/>
              </w:rPr>
              <w:t>):</w:t>
            </w:r>
          </w:p>
        </w:tc>
      </w:tr>
      <w:tr w:rsidR="001A3F4D" w:rsidRPr="002D2283" w:rsidTr="00517FC6">
        <w:trPr>
          <w:trHeight w:val="148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1A3F4D" w:rsidRPr="00EA3F66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My parents told me to join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 play sports</w:t>
            </w:r>
          </w:p>
        </w:tc>
      </w:tr>
      <w:tr w:rsidR="001A3F4D" w:rsidRPr="002D2283" w:rsidTr="00517FC6">
        <w:trPr>
          <w:trHeight w:val="213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1A3F4D" w:rsidRPr="00EA3F66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 get physically fit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A friend invited me to join</w:t>
            </w:r>
          </w:p>
        </w:tc>
      </w:tr>
      <w:tr w:rsidR="001A3F4D" w:rsidRPr="002D2283" w:rsidTr="00517FC6">
        <w:trPr>
          <w:trHeight w:val="135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1A3F4D" w:rsidRPr="00EA3F66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 be with my friends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1A3F4D" w:rsidRPr="001A3F4D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 learn new skills</w:t>
            </w:r>
          </w:p>
        </w:tc>
      </w:tr>
      <w:tr w:rsidR="001A3F4D" w:rsidRPr="002D2283" w:rsidTr="00517FC6">
        <w:trPr>
          <w:trHeight w:val="263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1A3F4D" w:rsidRPr="00EA3F66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1A3F4D" w:rsidRPr="001A3F4D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 learn to defend myself 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It’s a good reason to leave home</w:t>
            </w:r>
          </w:p>
        </w:tc>
      </w:tr>
      <w:tr w:rsidR="001A3F4D" w:rsidRPr="002D2283" w:rsidTr="00B54155">
        <w:trPr>
          <w:trHeight w:val="139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1A3F4D" w:rsidRPr="00EA3F66" w:rsidRDefault="001A3F4D" w:rsidP="00B33E47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It’s a good reason to leave school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1A3F4D" w:rsidRDefault="001A3F4D" w:rsidP="00B33E47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Other: ________________________</w:t>
            </w:r>
          </w:p>
        </w:tc>
      </w:tr>
    </w:tbl>
    <w:p w:rsidR="00A83EA4" w:rsidRDefault="00A83EA4"/>
    <w:tbl>
      <w:tblPr>
        <w:tblW w:w="11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258"/>
        <w:gridCol w:w="4052"/>
        <w:gridCol w:w="4052"/>
      </w:tblGrid>
      <w:tr w:rsidR="0083176A" w:rsidRPr="002D2283" w:rsidTr="00A83EA4">
        <w:trPr>
          <w:trHeight w:val="361"/>
          <w:jc w:val="center"/>
        </w:trPr>
        <w:tc>
          <w:tcPr>
            <w:tcW w:w="11362" w:type="dxa"/>
            <w:gridSpan w:val="3"/>
            <w:tcBorders>
              <w:top w:val="single" w:sz="18" w:space="0" w:color="4D469C"/>
            </w:tcBorders>
            <w:shd w:val="clear" w:color="auto" w:fill="auto"/>
            <w:vAlign w:val="center"/>
          </w:tcPr>
          <w:p w:rsidR="0083176A" w:rsidRPr="009F13B3" w:rsidRDefault="00517FC6" w:rsidP="00C47214">
            <w:pPr>
              <w:pStyle w:val="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4D469C"/>
                <w:sz w:val="28"/>
                <w:szCs w:val="28"/>
                <w:lang w:val="en-GB"/>
              </w:rPr>
            </w:pPr>
            <w:r>
              <w:lastRenderedPageBreak/>
              <w:br w:type="page"/>
            </w:r>
            <w:r w:rsidR="0083176A">
              <w:rPr>
                <w:rFonts w:asciiTheme="minorHAnsi" w:hAnsiTheme="minorHAnsi" w:cstheme="minorHAnsi"/>
                <w:b/>
                <w:color w:val="4D469C"/>
                <w:sz w:val="28"/>
                <w:szCs w:val="28"/>
                <w:lang w:val="en-GB"/>
              </w:rPr>
              <w:t>Exit Information</w:t>
            </w:r>
          </w:p>
        </w:tc>
      </w:tr>
      <w:tr w:rsidR="0083176A" w:rsidRPr="002D2283" w:rsidTr="00A83EA4">
        <w:trPr>
          <w:trHeight w:val="627"/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83176A" w:rsidRDefault="0083176A" w:rsidP="00FE4845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GB"/>
              </w:rPr>
              <w:t>Programme Exit</w:t>
            </w:r>
            <w:r w:rsidRPr="004C227C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Date</w:t>
            </w:r>
            <w:r>
              <w:rPr>
                <w:rFonts w:asciiTheme="minorHAnsi" w:hAnsiTheme="minorHAnsi" w:cstheme="minorHAnsi"/>
                <w:b/>
                <w:sz w:val="24"/>
                <w:lang w:val="en-GB"/>
              </w:rPr>
              <w:t>: ______/_______/__________</w:t>
            </w:r>
          </w:p>
        </w:tc>
        <w:tc>
          <w:tcPr>
            <w:tcW w:w="8104" w:type="dxa"/>
            <w:gridSpan w:val="2"/>
            <w:shd w:val="clear" w:color="auto" w:fill="auto"/>
            <w:vAlign w:val="center"/>
          </w:tcPr>
          <w:p w:rsidR="0083176A" w:rsidRPr="001A3F4D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GB"/>
              </w:rPr>
              <w:t>Reason for leaving the programme  (</w:t>
            </w:r>
            <w:r w:rsidRPr="009B07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Choose only 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</w:t>
            </w:r>
            <w:r w:rsidRPr="001A3F4D">
              <w:rPr>
                <w:rFonts w:asciiTheme="minorHAnsi" w:hAnsiTheme="minorHAnsi" w:cstheme="minorHAnsi"/>
                <w:b/>
                <w:sz w:val="24"/>
                <w:lang w:val="en-GB"/>
              </w:rPr>
              <w:t>):</w:t>
            </w:r>
          </w:p>
        </w:tc>
      </w:tr>
      <w:tr w:rsidR="0083176A" w:rsidRPr="002D2283" w:rsidTr="00FE4845">
        <w:trPr>
          <w:trHeight w:val="148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Completed the curriculum/training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Became uninterested</w:t>
            </w:r>
          </w:p>
        </w:tc>
      </w:tr>
      <w:tr w:rsidR="0083176A" w:rsidRPr="002D2283" w:rsidTr="00FE4845">
        <w:trPr>
          <w:trHeight w:val="213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Got pregnant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Moved away from the area</w:t>
            </w:r>
          </w:p>
        </w:tc>
      </w:tr>
      <w:tr w:rsidR="0083176A" w:rsidRPr="002D2283" w:rsidTr="00FE4845">
        <w:trPr>
          <w:trHeight w:val="135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Family pressure to leave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Pr="001A3F4D" w:rsidRDefault="0083176A" w:rsidP="0083176A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Too much school work</w:t>
            </w:r>
          </w:p>
        </w:tc>
      </w:tr>
      <w:tr w:rsidR="0083176A" w:rsidRPr="002D2283" w:rsidTr="00FE4845">
        <w:trPr>
          <w:trHeight w:val="263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Pr="001A3F4D" w:rsidRDefault="0083176A" w:rsidP="0083176A">
            <w:pPr>
              <w:pStyle w:val="Text"/>
              <w:rPr>
                <w:rFonts w:asciiTheme="minorHAnsi" w:hAnsiTheme="minorHAnsi" w:cstheme="minorHAnsi"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Got a job 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Too much work at home</w:t>
            </w:r>
          </w:p>
        </w:tc>
      </w:tr>
      <w:tr w:rsidR="0083176A" w:rsidRPr="002D2283" w:rsidTr="00FE4845">
        <w:trPr>
          <w:trHeight w:val="327"/>
          <w:jc w:val="center"/>
        </w:trPr>
        <w:tc>
          <w:tcPr>
            <w:tcW w:w="3258" w:type="dxa"/>
            <w:vMerge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83176A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Got married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Default="0083176A" w:rsidP="00FE4845">
            <w:pPr>
              <w:pStyle w:val="Text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Deceased</w:t>
            </w:r>
          </w:p>
        </w:tc>
      </w:tr>
      <w:tr w:rsidR="0083176A" w:rsidRPr="002D2283" w:rsidTr="00FE4845">
        <w:trPr>
          <w:trHeight w:val="327"/>
          <w:jc w:val="center"/>
        </w:trPr>
        <w:tc>
          <w:tcPr>
            <w:tcW w:w="3258" w:type="dxa"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52" w:type="dxa"/>
            <w:shd w:val="clear" w:color="auto" w:fill="auto"/>
            <w:vAlign w:val="bottom"/>
          </w:tcPr>
          <w:p w:rsidR="0083176A" w:rsidRPr="00EA3F66" w:rsidRDefault="0083176A" w:rsidP="0083176A">
            <w:pPr>
              <w:pStyle w:val="Text"/>
              <w:rPr>
                <w:rFonts w:asciiTheme="minorHAnsi" w:hAnsiTheme="minorHAnsi" w:cstheme="minorHAnsi"/>
                <w:sz w:val="24"/>
              </w:rPr>
            </w:pPr>
            <w:r w:rsidRPr="00EA3F66">
              <w:rPr>
                <w:rFonts w:asciiTheme="minorHAnsi" w:hAnsiTheme="minorHAnsi" w:cstheme="minorHAnsi"/>
                <w:sz w:val="24"/>
              </w:rPr>
              <w:sym w:font="Wingdings" w:char="F0A8"/>
            </w:r>
            <w:r>
              <w:rPr>
                <w:rFonts w:asciiTheme="minorHAnsi" w:hAnsiTheme="minorHAnsi" w:cstheme="minorHAnsi"/>
                <w:sz w:val="24"/>
              </w:rPr>
              <w:t xml:space="preserve"> Other: ________________________</w:t>
            </w:r>
          </w:p>
        </w:tc>
        <w:tc>
          <w:tcPr>
            <w:tcW w:w="4052" w:type="dxa"/>
            <w:shd w:val="clear" w:color="auto" w:fill="auto"/>
            <w:vAlign w:val="bottom"/>
          </w:tcPr>
          <w:p w:rsidR="0083176A" w:rsidRPr="00EA3F66" w:rsidRDefault="0083176A" w:rsidP="00FE4845">
            <w:pPr>
              <w:pStyle w:val="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A3F4D" w:rsidRPr="00DF738B" w:rsidRDefault="001A3F4D" w:rsidP="00B33E47">
      <w:pPr>
        <w:tabs>
          <w:tab w:val="left" w:pos="6044"/>
        </w:tabs>
        <w:rPr>
          <w:rFonts w:asciiTheme="minorHAnsi" w:hAnsiTheme="minorHAnsi" w:cstheme="minorHAnsi"/>
          <w:sz w:val="24"/>
        </w:rPr>
      </w:pPr>
    </w:p>
    <w:sectPr w:rsidR="001A3F4D" w:rsidRPr="00DF738B" w:rsidSect="00D9714E">
      <w:footerReference w:type="default" r:id="rId10"/>
      <w:headerReference w:type="first" r:id="rId11"/>
      <w:pgSz w:w="12240" w:h="15840" w:code="1"/>
      <w:pgMar w:top="426" w:right="862" w:bottom="284" w:left="862" w:header="142" w:footer="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7C" w:rsidRDefault="00892F7C" w:rsidP="00C14847">
      <w:r>
        <w:separator/>
      </w:r>
    </w:p>
  </w:endnote>
  <w:endnote w:type="continuationSeparator" w:id="0">
    <w:p w:rsidR="00892F7C" w:rsidRDefault="00892F7C" w:rsidP="00C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BD" w:rsidRDefault="00C14847" w:rsidP="009643BD">
    <w:pPr>
      <w:pStyle w:val="Footer"/>
      <w:tabs>
        <w:tab w:val="clear" w:pos="4513"/>
        <w:tab w:val="clear" w:pos="9026"/>
      </w:tabs>
      <w:ind w:left="-426" w:right="-403"/>
      <w:jc w:val="cent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795BA2F3" wp14:editId="4B874C32">
          <wp:simplePos x="0" y="0"/>
          <wp:positionH relativeFrom="column">
            <wp:posOffset>-228600</wp:posOffset>
          </wp:positionH>
          <wp:positionV relativeFrom="paragraph">
            <wp:posOffset>-323004</wp:posOffset>
          </wp:positionV>
          <wp:extent cx="1110615" cy="589280"/>
          <wp:effectExtent l="0" t="0" r="0" b="1270"/>
          <wp:wrapNone/>
          <wp:docPr id="3" name="Picture 3" descr="Macintosh HD:Users:NewUser:Documents:Vacancies Europe 2012:Netherlands:Waiting for answer:Women Win:Various:Communication:Logos:Logo 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ewUser:Documents:Vacancies Europe 2012:Netherlands:Waiting for answer:Women Win:Various:Communication:Logos:Logo W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F66" w:rsidRPr="00EA3F66" w:rsidRDefault="00C14847" w:rsidP="009643BD">
    <w:pPr>
      <w:pStyle w:val="Footer"/>
      <w:tabs>
        <w:tab w:val="clear" w:pos="4513"/>
        <w:tab w:val="clear" w:pos="9026"/>
      </w:tabs>
      <w:ind w:left="-426" w:right="26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tab/>
    </w:r>
    <w:r w:rsidR="00EA3F66" w:rsidRPr="00EA3F66">
      <w:rPr>
        <w:rFonts w:asciiTheme="minorHAnsi" w:hAnsiTheme="minorHAnsi" w:cstheme="minorHAnsi"/>
        <w:caps/>
        <w:color w:val="7F7F7F" w:themeColor="text1" w:themeTint="80"/>
        <w:sz w:val="22"/>
        <w:szCs w:val="22"/>
      </w:rPr>
      <w:t xml:space="preserve">Participant </w:t>
    </w:r>
    <w:r w:rsidR="00EA3F66">
      <w:rPr>
        <w:rFonts w:asciiTheme="minorHAnsi" w:hAnsiTheme="minorHAnsi" w:cstheme="minorHAnsi"/>
        <w:caps/>
        <w:color w:val="7F7F7F" w:themeColor="text1" w:themeTint="80"/>
        <w:sz w:val="22"/>
        <w:szCs w:val="22"/>
      </w:rPr>
      <w:t>registration form</w:t>
    </w:r>
    <w:r w:rsidR="00EA3F66" w:rsidRPr="00EA3F66">
      <w:rPr>
        <w:rFonts w:asciiTheme="minorHAnsi" w:hAnsiTheme="minorHAnsi" w:cstheme="minorHAnsi"/>
        <w:caps/>
        <w:color w:val="7F7F7F" w:themeColor="text1" w:themeTint="80"/>
        <w:sz w:val="22"/>
        <w:szCs w:val="22"/>
      </w:rPr>
      <w:t> | </w:t>
    </w:r>
    <w:r w:rsidR="00C03906">
      <w:rPr>
        <w:rStyle w:val="PageNumber"/>
        <w:rFonts w:ascii="Calibri" w:hAnsi="Calibri"/>
        <w:color w:val="7F7F7F" w:themeColor="text1" w:themeTint="80"/>
        <w:sz w:val="22"/>
        <w:szCs w:val="22"/>
      </w:rPr>
      <w:t>November</w:t>
    </w:r>
    <w:r w:rsidR="00EA3F66" w:rsidRPr="00EA3F66">
      <w:rPr>
        <w:rStyle w:val="PageNumber"/>
        <w:rFonts w:ascii="Calibri" w:hAnsi="Calibri"/>
        <w:color w:val="7F7F7F" w:themeColor="text1" w:themeTint="80"/>
        <w:sz w:val="22"/>
        <w:szCs w:val="22"/>
      </w:rPr>
      <w:t xml:space="preserve"> 2016</w:t>
    </w:r>
    <w:r w:rsidR="00EA3F66" w:rsidRPr="00EA3F6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| </w:t>
    </w:r>
    <w:r w:rsidR="00EA3F66" w:rsidRPr="00EA3F6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fldChar w:fldCharType="begin"/>
    </w:r>
    <w:r w:rsidR="00EA3F66" w:rsidRPr="00EA3F6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instrText xml:space="preserve"> PAGE  \* Arabic  \* MERGEFORMAT </w:instrText>
    </w:r>
    <w:r w:rsidR="00EA3F66" w:rsidRPr="00EA3F6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fldChar w:fldCharType="separate"/>
    </w:r>
    <w:r w:rsidR="00F92C16">
      <w:rPr>
        <w:rFonts w:asciiTheme="minorHAnsi" w:hAnsiTheme="minorHAnsi" w:cstheme="minorHAnsi"/>
        <w:b/>
        <w:noProof/>
        <w:color w:val="7F7F7F" w:themeColor="text1" w:themeTint="80"/>
        <w:sz w:val="22"/>
        <w:szCs w:val="22"/>
      </w:rPr>
      <w:t>2</w:t>
    </w:r>
    <w:r w:rsidR="00EA3F66" w:rsidRPr="00EA3F6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fldChar w:fldCharType="end"/>
    </w:r>
  </w:p>
  <w:p w:rsidR="00C14847" w:rsidRDefault="00C14847" w:rsidP="00C14847">
    <w:pPr>
      <w:pStyle w:val="Footer"/>
      <w:tabs>
        <w:tab w:val="clear" w:pos="4513"/>
        <w:tab w:val="clear" w:pos="9026"/>
        <w:tab w:val="left" w:pos="335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7C" w:rsidRDefault="00892F7C" w:rsidP="00C14847">
      <w:r>
        <w:separator/>
      </w:r>
    </w:p>
  </w:footnote>
  <w:footnote w:type="continuationSeparator" w:id="0">
    <w:p w:rsidR="00892F7C" w:rsidRDefault="00892F7C" w:rsidP="00C1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2286"/>
      <w:docPartObj>
        <w:docPartGallery w:val="Watermarks"/>
        <w:docPartUnique/>
      </w:docPartObj>
    </w:sdtPr>
    <w:sdtEndPr/>
    <w:sdtContent>
      <w:p w:rsidR="00274BFB" w:rsidRDefault="00D9714E" w:rsidP="00274BFB">
        <w:pPr>
          <w:pStyle w:val="Header"/>
        </w:pPr>
        <w:r>
          <w:rPr>
            <w:noProof/>
            <w:lang w:eastAsia="en-US"/>
          </w:rPr>
          <w:drawing>
            <wp:anchor distT="0" distB="0" distL="114300" distR="114300" simplePos="0" relativeHeight="251657728" behindDoc="1" locked="0" layoutInCell="1" allowOverlap="1" wp14:anchorId="168A7367" wp14:editId="5879E6BF">
              <wp:simplePos x="0" y="0"/>
              <wp:positionH relativeFrom="column">
                <wp:posOffset>-103011</wp:posOffset>
              </wp:positionH>
              <wp:positionV relativeFrom="paragraph">
                <wp:posOffset>21590</wp:posOffset>
              </wp:positionV>
              <wp:extent cx="1553816" cy="824089"/>
              <wp:effectExtent l="0" t="0" r="8890" b="0"/>
              <wp:wrapNone/>
              <wp:docPr id="66" name="Picture 2" descr="Macintosh HD:Users:NewUser:Documents:Vacancies Europe 2012:Netherlands:Waiting for answer:Women Win:Various:Communication:Logos:Logo W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NewUser:Documents:Vacancies Europe 2012:Netherlands:Waiting for answer:Women Win:Various:Communication:Logos:Logo W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3816" cy="824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1E0" w:firstRow="1" w:lastRow="1" w:firstColumn="1" w:lastColumn="1" w:noHBand="0" w:noVBand="0"/>
    </w:tblPr>
    <w:tblGrid>
      <w:gridCol w:w="6340"/>
      <w:gridCol w:w="2113"/>
      <w:gridCol w:w="2835"/>
    </w:tblGrid>
    <w:tr w:rsidR="00274BFB" w:rsidRPr="00DF738B" w:rsidTr="007D600C">
      <w:trPr>
        <w:trHeight w:val="212"/>
        <w:jc w:val="center"/>
      </w:trPr>
      <w:tc>
        <w:tcPr>
          <w:tcW w:w="6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right w:w="29" w:type="dxa"/>
          </w:tcMar>
          <w:vAlign w:val="center"/>
        </w:tcPr>
        <w:p w:rsidR="00274BFB" w:rsidRDefault="00274BFB" w:rsidP="00274BFB">
          <w:pPr>
            <w:pStyle w:val="Heading2"/>
            <w:ind w:right="112"/>
            <w:jc w:val="right"/>
            <w:rPr>
              <w:noProof/>
              <w:lang w:val="en-GB" w:eastAsia="en-GB"/>
            </w:rPr>
          </w:pPr>
        </w:p>
      </w:tc>
      <w:tc>
        <w:tcPr>
          <w:tcW w:w="494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74BFB" w:rsidRPr="00DF738B" w:rsidRDefault="00274BFB" w:rsidP="00274BFB">
          <w:pPr>
            <w:pStyle w:val="Heading2"/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>Only for organization’s staff to fill out:</w:t>
          </w:r>
        </w:p>
      </w:tc>
    </w:tr>
    <w:tr w:rsidR="00274BFB" w:rsidRPr="00DF738B" w:rsidTr="00D9714E">
      <w:trPr>
        <w:trHeight w:val="305"/>
        <w:jc w:val="center"/>
      </w:trPr>
      <w:tc>
        <w:tcPr>
          <w:tcW w:w="6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tcMar>
            <w:right w:w="29" w:type="dxa"/>
          </w:tcMar>
          <w:vAlign w:val="center"/>
        </w:tcPr>
        <w:p w:rsidR="00274BFB" w:rsidRPr="000E75A2" w:rsidRDefault="00274BFB" w:rsidP="00274BFB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4"/>
            </w:rPr>
          </w:pPr>
        </w:p>
      </w:tc>
      <w:tc>
        <w:tcPr>
          <w:tcW w:w="211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74BFB" w:rsidRPr="007F4CED" w:rsidRDefault="00274BFB" w:rsidP="005E5D91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2"/>
              <w:szCs w:val="22"/>
            </w:rPr>
          </w:pPr>
          <w:r w:rsidRPr="007F4CED">
            <w:rPr>
              <w:rFonts w:asciiTheme="minorHAnsi" w:hAnsiTheme="minorHAnsi" w:cstheme="minorHAnsi"/>
              <w:color w:val="F08109"/>
              <w:sz w:val="22"/>
              <w:szCs w:val="22"/>
            </w:rPr>
            <w:t>Participant Code: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74BFB" w:rsidRPr="00DF738B" w:rsidRDefault="00274BFB" w:rsidP="001B123F">
          <w:pPr>
            <w:pStyle w:val="Heading2"/>
            <w:rPr>
              <w:rFonts w:asciiTheme="minorHAnsi" w:hAnsiTheme="minorHAnsi" w:cstheme="minorHAnsi"/>
              <w:sz w:val="24"/>
            </w:rPr>
          </w:pPr>
        </w:p>
      </w:tc>
    </w:tr>
    <w:tr w:rsidR="00274BFB" w:rsidRPr="00DF738B" w:rsidTr="00D9714E">
      <w:trPr>
        <w:trHeight w:val="254"/>
        <w:jc w:val="center"/>
      </w:trPr>
      <w:tc>
        <w:tcPr>
          <w:tcW w:w="6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tcMar>
            <w:right w:w="29" w:type="dxa"/>
          </w:tcMar>
          <w:vAlign w:val="center"/>
        </w:tcPr>
        <w:p w:rsidR="00274BFB" w:rsidRPr="000E75A2" w:rsidRDefault="00274BFB" w:rsidP="00274BFB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4"/>
            </w:rPr>
          </w:pPr>
        </w:p>
      </w:tc>
      <w:tc>
        <w:tcPr>
          <w:tcW w:w="211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74BFB" w:rsidRPr="007F4CED" w:rsidRDefault="00274BFB" w:rsidP="00DE6363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2"/>
              <w:szCs w:val="22"/>
            </w:rPr>
          </w:pPr>
          <w:r w:rsidRPr="007F4CED">
            <w:rPr>
              <w:rFonts w:asciiTheme="minorHAnsi" w:hAnsiTheme="minorHAnsi" w:cstheme="minorHAnsi"/>
              <w:color w:val="F08109"/>
              <w:sz w:val="22"/>
              <w:szCs w:val="22"/>
            </w:rPr>
            <w:t>Round:</w:t>
          </w:r>
        </w:p>
      </w:tc>
      <w:tc>
        <w:tcPr>
          <w:tcW w:w="2835" w:type="dxa"/>
          <w:shd w:val="clear" w:color="auto" w:fill="auto"/>
          <w:vAlign w:val="center"/>
        </w:tcPr>
        <w:p w:rsidR="00274BFB" w:rsidRPr="00DF738B" w:rsidRDefault="00274BFB" w:rsidP="0035342A">
          <w:pPr>
            <w:pStyle w:val="Heading2"/>
            <w:rPr>
              <w:rFonts w:asciiTheme="minorHAnsi" w:hAnsiTheme="minorHAnsi" w:cstheme="minorHAnsi"/>
              <w:sz w:val="24"/>
            </w:rPr>
          </w:pPr>
        </w:p>
      </w:tc>
    </w:tr>
    <w:tr w:rsidR="00274BFB" w:rsidRPr="00DF738B" w:rsidTr="00D9714E">
      <w:trPr>
        <w:trHeight w:val="173"/>
        <w:jc w:val="center"/>
      </w:trPr>
      <w:tc>
        <w:tcPr>
          <w:tcW w:w="63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tcMar>
            <w:right w:w="29" w:type="dxa"/>
          </w:tcMar>
          <w:vAlign w:val="center"/>
        </w:tcPr>
        <w:p w:rsidR="00274BFB" w:rsidRPr="000E75A2" w:rsidRDefault="00274BFB" w:rsidP="00274BFB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4"/>
            </w:rPr>
          </w:pPr>
        </w:p>
      </w:tc>
      <w:tc>
        <w:tcPr>
          <w:tcW w:w="211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274BFB" w:rsidRPr="007F4CED" w:rsidRDefault="00274BFB" w:rsidP="005E5D91">
          <w:pPr>
            <w:pStyle w:val="Heading2"/>
            <w:ind w:right="112"/>
            <w:jc w:val="right"/>
            <w:rPr>
              <w:rFonts w:asciiTheme="minorHAnsi" w:hAnsiTheme="minorHAnsi" w:cstheme="minorHAnsi"/>
              <w:color w:val="F08109"/>
              <w:sz w:val="22"/>
              <w:szCs w:val="22"/>
            </w:rPr>
          </w:pPr>
          <w:r w:rsidRPr="007F4CED">
            <w:rPr>
              <w:rFonts w:asciiTheme="minorHAnsi" w:hAnsiTheme="minorHAnsi" w:cstheme="minorHAnsi"/>
              <w:color w:val="F08109"/>
              <w:sz w:val="22"/>
              <w:szCs w:val="22"/>
            </w:rPr>
            <w:t>Group:</w:t>
          </w:r>
        </w:p>
      </w:tc>
      <w:tc>
        <w:tcPr>
          <w:tcW w:w="2835" w:type="dxa"/>
          <w:shd w:val="clear" w:color="auto" w:fill="auto"/>
          <w:vAlign w:val="center"/>
        </w:tcPr>
        <w:p w:rsidR="00274BFB" w:rsidRPr="00DF738B" w:rsidRDefault="00274BFB" w:rsidP="0035342A">
          <w:pPr>
            <w:pStyle w:val="Heading2"/>
            <w:rPr>
              <w:rFonts w:asciiTheme="minorHAnsi" w:hAnsiTheme="minorHAnsi" w:cstheme="minorHAnsi"/>
              <w:sz w:val="24"/>
            </w:rPr>
          </w:pPr>
        </w:p>
      </w:tc>
    </w:tr>
  </w:tbl>
  <w:p w:rsidR="00EC41DA" w:rsidRDefault="00EC41DA" w:rsidP="00274BFB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D1"/>
    <w:multiLevelType w:val="hybridMultilevel"/>
    <w:tmpl w:val="1C5650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3A0"/>
    <w:multiLevelType w:val="hybridMultilevel"/>
    <w:tmpl w:val="28A6B4DC"/>
    <w:lvl w:ilvl="0" w:tplc="CE66CC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7419"/>
    <w:multiLevelType w:val="hybridMultilevel"/>
    <w:tmpl w:val="AECC5A52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6A3A"/>
    <w:multiLevelType w:val="hybridMultilevel"/>
    <w:tmpl w:val="7DFEE9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F11"/>
    <w:multiLevelType w:val="hybridMultilevel"/>
    <w:tmpl w:val="FC4A2B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147C"/>
    <w:multiLevelType w:val="hybridMultilevel"/>
    <w:tmpl w:val="565EA4B2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0B8"/>
    <w:multiLevelType w:val="hybridMultilevel"/>
    <w:tmpl w:val="33BC3F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50267"/>
    <w:multiLevelType w:val="hybridMultilevel"/>
    <w:tmpl w:val="8DE61D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302A6"/>
    <w:multiLevelType w:val="hybridMultilevel"/>
    <w:tmpl w:val="84A65A3A"/>
    <w:lvl w:ilvl="0" w:tplc="CE66CC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6735F"/>
    <w:multiLevelType w:val="hybridMultilevel"/>
    <w:tmpl w:val="CEEE146E"/>
    <w:lvl w:ilvl="0" w:tplc="704ED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5D5A"/>
    <w:multiLevelType w:val="multilevel"/>
    <w:tmpl w:val="3F143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0FD3"/>
    <w:multiLevelType w:val="hybridMultilevel"/>
    <w:tmpl w:val="9A96E1C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2"/>
    <w:rsid w:val="0003111D"/>
    <w:rsid w:val="0003410B"/>
    <w:rsid w:val="00050532"/>
    <w:rsid w:val="00050D47"/>
    <w:rsid w:val="000722BD"/>
    <w:rsid w:val="00076BDB"/>
    <w:rsid w:val="000A5A63"/>
    <w:rsid w:val="000B32A6"/>
    <w:rsid w:val="000C18C3"/>
    <w:rsid w:val="000C6210"/>
    <w:rsid w:val="000D5CD3"/>
    <w:rsid w:val="000E3839"/>
    <w:rsid w:val="000E75A2"/>
    <w:rsid w:val="000E7C29"/>
    <w:rsid w:val="000F4D57"/>
    <w:rsid w:val="000F5168"/>
    <w:rsid w:val="0010651B"/>
    <w:rsid w:val="00112033"/>
    <w:rsid w:val="001619BA"/>
    <w:rsid w:val="00162A4E"/>
    <w:rsid w:val="0019056C"/>
    <w:rsid w:val="00194EF6"/>
    <w:rsid w:val="00195C50"/>
    <w:rsid w:val="001A3F4D"/>
    <w:rsid w:val="001A6ED8"/>
    <w:rsid w:val="001A732E"/>
    <w:rsid w:val="001F1E87"/>
    <w:rsid w:val="001F39E0"/>
    <w:rsid w:val="001F5BB5"/>
    <w:rsid w:val="00217130"/>
    <w:rsid w:val="002236E6"/>
    <w:rsid w:val="00264D71"/>
    <w:rsid w:val="00274BFB"/>
    <w:rsid w:val="002A069F"/>
    <w:rsid w:val="002A1893"/>
    <w:rsid w:val="002C03F5"/>
    <w:rsid w:val="002C61C6"/>
    <w:rsid w:val="002D1E97"/>
    <w:rsid w:val="002D2283"/>
    <w:rsid w:val="002E626E"/>
    <w:rsid w:val="002F3EB1"/>
    <w:rsid w:val="003042E1"/>
    <w:rsid w:val="003063D8"/>
    <w:rsid w:val="003141E3"/>
    <w:rsid w:val="00326784"/>
    <w:rsid w:val="003359D2"/>
    <w:rsid w:val="003364C6"/>
    <w:rsid w:val="00356DC5"/>
    <w:rsid w:val="003641E8"/>
    <w:rsid w:val="0036753A"/>
    <w:rsid w:val="003734C5"/>
    <w:rsid w:val="003A2353"/>
    <w:rsid w:val="003A41F1"/>
    <w:rsid w:val="003A4946"/>
    <w:rsid w:val="003C451E"/>
    <w:rsid w:val="003D3CE2"/>
    <w:rsid w:val="003D5385"/>
    <w:rsid w:val="003E71DE"/>
    <w:rsid w:val="00400B55"/>
    <w:rsid w:val="004051C9"/>
    <w:rsid w:val="00406116"/>
    <w:rsid w:val="00420CBC"/>
    <w:rsid w:val="00431BF6"/>
    <w:rsid w:val="00437780"/>
    <w:rsid w:val="00457A50"/>
    <w:rsid w:val="00467A21"/>
    <w:rsid w:val="004734AB"/>
    <w:rsid w:val="004800A7"/>
    <w:rsid w:val="00493B08"/>
    <w:rsid w:val="004C227C"/>
    <w:rsid w:val="004C77C5"/>
    <w:rsid w:val="004D3C90"/>
    <w:rsid w:val="004E141F"/>
    <w:rsid w:val="004E7A7D"/>
    <w:rsid w:val="004F0A93"/>
    <w:rsid w:val="004F72C3"/>
    <w:rsid w:val="00512DBF"/>
    <w:rsid w:val="00517FC6"/>
    <w:rsid w:val="005221F3"/>
    <w:rsid w:val="00526F38"/>
    <w:rsid w:val="005328DC"/>
    <w:rsid w:val="00536676"/>
    <w:rsid w:val="00537CAD"/>
    <w:rsid w:val="0058393E"/>
    <w:rsid w:val="005A1001"/>
    <w:rsid w:val="005B089D"/>
    <w:rsid w:val="005B0E6B"/>
    <w:rsid w:val="005B2B2F"/>
    <w:rsid w:val="005D7C4D"/>
    <w:rsid w:val="005F636D"/>
    <w:rsid w:val="006076E0"/>
    <w:rsid w:val="006211C2"/>
    <w:rsid w:val="006319F4"/>
    <w:rsid w:val="006453A2"/>
    <w:rsid w:val="00646337"/>
    <w:rsid w:val="00652614"/>
    <w:rsid w:val="00655A5F"/>
    <w:rsid w:val="00657965"/>
    <w:rsid w:val="00680210"/>
    <w:rsid w:val="006849C2"/>
    <w:rsid w:val="0068599D"/>
    <w:rsid w:val="0068735B"/>
    <w:rsid w:val="006B3188"/>
    <w:rsid w:val="006B5B04"/>
    <w:rsid w:val="006B704B"/>
    <w:rsid w:val="006C4C4D"/>
    <w:rsid w:val="006C526C"/>
    <w:rsid w:val="006D5D51"/>
    <w:rsid w:val="006E15C7"/>
    <w:rsid w:val="006E39CB"/>
    <w:rsid w:val="006F41EB"/>
    <w:rsid w:val="006F6620"/>
    <w:rsid w:val="0070069E"/>
    <w:rsid w:val="00703B5C"/>
    <w:rsid w:val="00722E56"/>
    <w:rsid w:val="00737B6C"/>
    <w:rsid w:val="00747580"/>
    <w:rsid w:val="00781438"/>
    <w:rsid w:val="00786D03"/>
    <w:rsid w:val="0079270E"/>
    <w:rsid w:val="007A71B9"/>
    <w:rsid w:val="007A7265"/>
    <w:rsid w:val="007C3D59"/>
    <w:rsid w:val="007C5CF1"/>
    <w:rsid w:val="007D2C18"/>
    <w:rsid w:val="007D600C"/>
    <w:rsid w:val="007E6762"/>
    <w:rsid w:val="007F4CED"/>
    <w:rsid w:val="00812BE5"/>
    <w:rsid w:val="00813045"/>
    <w:rsid w:val="0083176A"/>
    <w:rsid w:val="00837B23"/>
    <w:rsid w:val="00851D9F"/>
    <w:rsid w:val="0087536E"/>
    <w:rsid w:val="008869CC"/>
    <w:rsid w:val="00892F7C"/>
    <w:rsid w:val="008A4FC7"/>
    <w:rsid w:val="008A744C"/>
    <w:rsid w:val="008D673F"/>
    <w:rsid w:val="008E54F0"/>
    <w:rsid w:val="00902AB9"/>
    <w:rsid w:val="009154F0"/>
    <w:rsid w:val="009443C3"/>
    <w:rsid w:val="0095122F"/>
    <w:rsid w:val="00954B7F"/>
    <w:rsid w:val="009643BD"/>
    <w:rsid w:val="00964E6D"/>
    <w:rsid w:val="00965250"/>
    <w:rsid w:val="00974BFC"/>
    <w:rsid w:val="009754BA"/>
    <w:rsid w:val="00975D31"/>
    <w:rsid w:val="009A57C7"/>
    <w:rsid w:val="009B0795"/>
    <w:rsid w:val="009D2A49"/>
    <w:rsid w:val="009E0DAE"/>
    <w:rsid w:val="009F13B3"/>
    <w:rsid w:val="009F1591"/>
    <w:rsid w:val="009F3A02"/>
    <w:rsid w:val="00A0592A"/>
    <w:rsid w:val="00A32232"/>
    <w:rsid w:val="00A47D6F"/>
    <w:rsid w:val="00A5055A"/>
    <w:rsid w:val="00A570CD"/>
    <w:rsid w:val="00A57848"/>
    <w:rsid w:val="00A65C88"/>
    <w:rsid w:val="00A74149"/>
    <w:rsid w:val="00A83EA4"/>
    <w:rsid w:val="00A91D7F"/>
    <w:rsid w:val="00A97779"/>
    <w:rsid w:val="00AA197E"/>
    <w:rsid w:val="00AC4EAC"/>
    <w:rsid w:val="00AD33B9"/>
    <w:rsid w:val="00B036D2"/>
    <w:rsid w:val="00B3081F"/>
    <w:rsid w:val="00B33A7E"/>
    <w:rsid w:val="00B33E47"/>
    <w:rsid w:val="00B375D7"/>
    <w:rsid w:val="00B4018E"/>
    <w:rsid w:val="00B41D13"/>
    <w:rsid w:val="00B52BF6"/>
    <w:rsid w:val="00B54155"/>
    <w:rsid w:val="00B60788"/>
    <w:rsid w:val="00B624AC"/>
    <w:rsid w:val="00B70A54"/>
    <w:rsid w:val="00B71EC7"/>
    <w:rsid w:val="00B8167E"/>
    <w:rsid w:val="00BA0F67"/>
    <w:rsid w:val="00BA5D57"/>
    <w:rsid w:val="00BB0755"/>
    <w:rsid w:val="00BB099E"/>
    <w:rsid w:val="00BD3FC4"/>
    <w:rsid w:val="00BE6A0E"/>
    <w:rsid w:val="00C01130"/>
    <w:rsid w:val="00C036CE"/>
    <w:rsid w:val="00C03906"/>
    <w:rsid w:val="00C14847"/>
    <w:rsid w:val="00C27A4C"/>
    <w:rsid w:val="00C47214"/>
    <w:rsid w:val="00C50DE3"/>
    <w:rsid w:val="00C542A8"/>
    <w:rsid w:val="00C558F7"/>
    <w:rsid w:val="00C603AE"/>
    <w:rsid w:val="00C62FD7"/>
    <w:rsid w:val="00CA4FB0"/>
    <w:rsid w:val="00CB1EB1"/>
    <w:rsid w:val="00CC0AA5"/>
    <w:rsid w:val="00CC3D82"/>
    <w:rsid w:val="00CE43D6"/>
    <w:rsid w:val="00CE61BA"/>
    <w:rsid w:val="00CF1E88"/>
    <w:rsid w:val="00D00FCC"/>
    <w:rsid w:val="00D073D5"/>
    <w:rsid w:val="00D12BA7"/>
    <w:rsid w:val="00D17CC2"/>
    <w:rsid w:val="00D2024C"/>
    <w:rsid w:val="00D235D0"/>
    <w:rsid w:val="00D3590D"/>
    <w:rsid w:val="00D35E98"/>
    <w:rsid w:val="00D75ADE"/>
    <w:rsid w:val="00D8067B"/>
    <w:rsid w:val="00D82D58"/>
    <w:rsid w:val="00D92720"/>
    <w:rsid w:val="00D9714E"/>
    <w:rsid w:val="00DA5C73"/>
    <w:rsid w:val="00DC2C56"/>
    <w:rsid w:val="00DC4BE6"/>
    <w:rsid w:val="00DD0590"/>
    <w:rsid w:val="00DD6E5C"/>
    <w:rsid w:val="00DE6363"/>
    <w:rsid w:val="00DF738B"/>
    <w:rsid w:val="00E106B7"/>
    <w:rsid w:val="00E14D27"/>
    <w:rsid w:val="00E34533"/>
    <w:rsid w:val="00E53D7C"/>
    <w:rsid w:val="00E72C3D"/>
    <w:rsid w:val="00E7429B"/>
    <w:rsid w:val="00EA3F66"/>
    <w:rsid w:val="00EB3AA9"/>
    <w:rsid w:val="00EB3DE5"/>
    <w:rsid w:val="00EC32FE"/>
    <w:rsid w:val="00EC41DA"/>
    <w:rsid w:val="00EE76F6"/>
    <w:rsid w:val="00EF7EF9"/>
    <w:rsid w:val="00F23C7F"/>
    <w:rsid w:val="00F23F8D"/>
    <w:rsid w:val="00F25CE9"/>
    <w:rsid w:val="00F3261C"/>
    <w:rsid w:val="00F44D0D"/>
    <w:rsid w:val="00F51466"/>
    <w:rsid w:val="00F92C16"/>
    <w:rsid w:val="00FB6F25"/>
    <w:rsid w:val="00FC5E6C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Emphasis">
    <w:name w:val="Emphasis"/>
    <w:basedOn w:val="DefaultParagraphFont"/>
    <w:qFormat/>
    <w:rsid w:val="00420CBC"/>
    <w:rPr>
      <w:i/>
      <w:iCs/>
    </w:rPr>
  </w:style>
  <w:style w:type="paragraph" w:styleId="Header">
    <w:name w:val="header"/>
    <w:basedOn w:val="Normal"/>
    <w:link w:val="HeaderChar"/>
    <w:rsid w:val="00C14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847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C14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47"/>
    <w:rPr>
      <w:rFonts w:ascii="Tahoma" w:hAnsi="Tahoma"/>
      <w:sz w:val="16"/>
      <w:szCs w:val="24"/>
      <w:lang w:val="en-US" w:eastAsia="ko-KR"/>
    </w:rPr>
  </w:style>
  <w:style w:type="character" w:styleId="PageNumber">
    <w:name w:val="page number"/>
    <w:basedOn w:val="DefaultParagraphFont"/>
    <w:uiPriority w:val="99"/>
    <w:rsid w:val="00EA3F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Emphasis">
    <w:name w:val="Emphasis"/>
    <w:basedOn w:val="DefaultParagraphFont"/>
    <w:qFormat/>
    <w:rsid w:val="00420CBC"/>
    <w:rPr>
      <w:i/>
      <w:iCs/>
    </w:rPr>
  </w:style>
  <w:style w:type="paragraph" w:styleId="Header">
    <w:name w:val="header"/>
    <w:basedOn w:val="Normal"/>
    <w:link w:val="HeaderChar"/>
    <w:rsid w:val="00C14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847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C14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47"/>
    <w:rPr>
      <w:rFonts w:ascii="Tahoma" w:hAnsi="Tahoma"/>
      <w:sz w:val="16"/>
      <w:szCs w:val="24"/>
      <w:lang w:val="en-US" w:eastAsia="ko-KR"/>
    </w:rPr>
  </w:style>
  <w:style w:type="character" w:styleId="PageNumber">
    <w:name w:val="page number"/>
    <w:basedOn w:val="DefaultParagraphFont"/>
    <w:uiPriority w:val="99"/>
    <w:rsid w:val="00EA3F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tine\AppData\Roaming\Microsoft\Templates\Health%20history%20questionnai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A313-B95B-480C-99CB-6D2A408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questionnaire(2)</Template>
  <TotalTime>24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Tesora</cp:lastModifiedBy>
  <cp:revision>12</cp:revision>
  <cp:lastPrinted>2016-11-17T15:17:00Z</cp:lastPrinted>
  <dcterms:created xsi:type="dcterms:W3CDTF">2016-11-25T12:37:00Z</dcterms:created>
  <dcterms:modified xsi:type="dcterms:W3CDTF">2016-11-29T11:54:00Z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