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91" w:tblpY="-150"/>
        <w:tblW w:w="15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658"/>
        <w:gridCol w:w="2587"/>
        <w:gridCol w:w="5245"/>
      </w:tblGrid>
      <w:tr w:rsidR="000266F8" w:rsidRPr="00A52854" w14:paraId="4D6D0AEB" w14:textId="77777777" w:rsidTr="000266F8">
        <w:trPr>
          <w:trHeight w:val="340"/>
        </w:trPr>
        <w:tc>
          <w:tcPr>
            <w:tcW w:w="5173" w:type="dxa"/>
            <w:tcBorders>
              <w:bottom w:val="single" w:sz="12" w:space="0" w:color="E36C0A" w:themeColor="accent6" w:themeShade="BF"/>
            </w:tcBorders>
            <w:shd w:val="clear" w:color="auto" w:fill="auto"/>
            <w:vAlign w:val="bottom"/>
          </w:tcPr>
          <w:p w14:paraId="714EDF8E" w14:textId="77777777" w:rsidR="000266F8" w:rsidRPr="00A52854" w:rsidRDefault="000266F8" w:rsidP="000266F8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Trebuchet MS" w:hAnsi="Trebuchet MS"/>
                <w:color w:val="E36C0A" w:themeColor="accent6" w:themeShade="BF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bCs/>
                <w:smallCaps/>
                <w:color w:val="E36C0A" w:themeColor="accent6" w:themeShade="BF"/>
                <w:sz w:val="24"/>
                <w:szCs w:val="24"/>
                <w:lang w:val="en-GB"/>
              </w:rPr>
              <w:t>Activity Information</w:t>
            </w:r>
          </w:p>
        </w:tc>
        <w:tc>
          <w:tcPr>
            <w:tcW w:w="5245" w:type="dxa"/>
            <w:gridSpan w:val="2"/>
            <w:tcBorders>
              <w:bottom w:val="single" w:sz="12" w:space="0" w:color="E36C0A" w:themeColor="accent6" w:themeShade="BF"/>
            </w:tcBorders>
          </w:tcPr>
          <w:p w14:paraId="79E34863" w14:textId="77777777" w:rsidR="000266F8" w:rsidRPr="00A52854" w:rsidRDefault="000266F8" w:rsidP="000266F8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Trebuchet MS" w:hAnsi="Trebuchet MS"/>
                <w:color w:val="E36C0A" w:themeColor="accent6" w:themeShade="BF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  <w:tcBorders>
              <w:bottom w:val="single" w:sz="12" w:space="0" w:color="E36C0A" w:themeColor="accent6" w:themeShade="BF"/>
            </w:tcBorders>
            <w:shd w:val="clear" w:color="auto" w:fill="auto"/>
            <w:vAlign w:val="bottom"/>
          </w:tcPr>
          <w:p w14:paraId="1F5CFD45" w14:textId="77777777" w:rsidR="000266F8" w:rsidRPr="00A52854" w:rsidRDefault="000266F8" w:rsidP="000266F8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Trebuchet MS" w:hAnsi="Trebuchet MS"/>
                <w:color w:val="E36C0A" w:themeColor="accent6" w:themeShade="BF"/>
                <w:sz w:val="24"/>
                <w:szCs w:val="24"/>
                <w:lang w:val="en-GB"/>
              </w:rPr>
            </w:pPr>
          </w:p>
        </w:tc>
      </w:tr>
      <w:tr w:rsidR="000266F8" w:rsidRPr="0082731B" w14:paraId="7F2D6B2C" w14:textId="77777777" w:rsidTr="000266F8">
        <w:trPr>
          <w:trHeight w:val="430"/>
        </w:trPr>
        <w:tc>
          <w:tcPr>
            <w:tcW w:w="5173" w:type="dxa"/>
            <w:tcBorders>
              <w:top w:val="single" w:sz="12" w:space="0" w:color="E36C0A" w:themeColor="accent6" w:themeShade="BF"/>
            </w:tcBorders>
            <w:shd w:val="clear" w:color="auto" w:fill="auto"/>
            <w:vAlign w:val="center"/>
          </w:tcPr>
          <w:p w14:paraId="6B48C4D1" w14:textId="77777777" w:rsidR="000266F8" w:rsidRPr="00B951FE" w:rsidRDefault="000266F8" w:rsidP="000266F8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Team/Group</w:t>
            </w:r>
            <w:r w:rsidRPr="0082731B">
              <w:rPr>
                <w:rFonts w:ascii="Trebuchet MS" w:hAnsi="Trebuchet MS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___________________________________</w:t>
            </w:r>
          </w:p>
        </w:tc>
        <w:tc>
          <w:tcPr>
            <w:tcW w:w="5245" w:type="dxa"/>
            <w:gridSpan w:val="2"/>
            <w:tcBorders>
              <w:top w:val="single" w:sz="12" w:space="0" w:color="E36C0A" w:themeColor="accent6" w:themeShade="BF"/>
            </w:tcBorders>
            <w:vAlign w:val="center"/>
          </w:tcPr>
          <w:p w14:paraId="61B371E5" w14:textId="77777777" w:rsidR="000266F8" w:rsidRDefault="000266F8" w:rsidP="000266F8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Facilitator 1</w:t>
            </w:r>
            <w:r w:rsidRPr="0082731B">
              <w:rPr>
                <w:rFonts w:ascii="Trebuchet MS" w:hAnsi="Trebuchet MS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___________________________________</w:t>
            </w:r>
          </w:p>
        </w:tc>
        <w:tc>
          <w:tcPr>
            <w:tcW w:w="5245" w:type="dxa"/>
            <w:tcBorders>
              <w:top w:val="single" w:sz="12" w:space="0" w:color="E36C0A" w:themeColor="accent6" w:themeShade="BF"/>
            </w:tcBorders>
            <w:shd w:val="clear" w:color="auto" w:fill="auto"/>
            <w:vAlign w:val="center"/>
          </w:tcPr>
          <w:p w14:paraId="3C2554A7" w14:textId="745C11B4" w:rsidR="000266F8" w:rsidRPr="0082731B" w:rsidRDefault="000266F8" w:rsidP="000266F8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Area</w:t>
            </w:r>
            <w:r w:rsidRPr="0082731B">
              <w:rPr>
                <w:rFonts w:ascii="Trebuchet MS" w:hAnsi="Trebuchet MS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___________________________________________</w:t>
            </w:r>
          </w:p>
        </w:tc>
      </w:tr>
      <w:tr w:rsidR="000266F8" w:rsidRPr="0082731B" w14:paraId="20F0E940" w14:textId="77777777" w:rsidTr="000266F8">
        <w:trPr>
          <w:trHeight w:val="430"/>
        </w:trPr>
        <w:tc>
          <w:tcPr>
            <w:tcW w:w="5173" w:type="dxa"/>
            <w:shd w:val="clear" w:color="auto" w:fill="auto"/>
            <w:vAlign w:val="center"/>
          </w:tcPr>
          <w:p w14:paraId="5E90362C" w14:textId="77777777" w:rsidR="000266F8" w:rsidRPr="00B951FE" w:rsidRDefault="000266F8" w:rsidP="000266F8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5D7B1631" w14:textId="77777777" w:rsidR="000266F8" w:rsidRDefault="000266F8" w:rsidP="000266F8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Facilitator 2</w:t>
            </w:r>
            <w:r w:rsidRPr="0082731B">
              <w:rPr>
                <w:rFonts w:ascii="Trebuchet MS" w:hAnsi="Trebuchet MS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___________________________________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60F3855" w14:textId="77777777" w:rsidR="000266F8" w:rsidRPr="0082731B" w:rsidRDefault="000266F8" w:rsidP="000266F8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Venue</w:t>
            </w:r>
            <w:r w:rsidRPr="0082731B">
              <w:rPr>
                <w:rFonts w:ascii="Trebuchet MS" w:hAnsi="Trebuchet MS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_________________________________________</w:t>
            </w:r>
          </w:p>
        </w:tc>
      </w:tr>
      <w:tr w:rsidR="000266F8" w:rsidRPr="0082731B" w14:paraId="6188B6C5" w14:textId="77777777" w:rsidTr="000266F8">
        <w:trPr>
          <w:trHeight w:val="430"/>
        </w:trPr>
        <w:tc>
          <w:tcPr>
            <w:tcW w:w="7831" w:type="dxa"/>
            <w:gridSpan w:val="2"/>
            <w:shd w:val="clear" w:color="auto" w:fill="auto"/>
            <w:vAlign w:val="center"/>
          </w:tcPr>
          <w:p w14:paraId="3BA420FD" w14:textId="77777777" w:rsidR="000266F8" w:rsidRPr="0082731B" w:rsidRDefault="000266F8" w:rsidP="000266F8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Name of Session # ___</w:t>
            </w:r>
            <w:r w:rsidRPr="0082731B">
              <w:rPr>
                <w:rFonts w:ascii="Trebuchet MS" w:hAnsi="Trebuchet MS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__________________________________________________</w:t>
            </w:r>
          </w:p>
        </w:tc>
        <w:tc>
          <w:tcPr>
            <w:tcW w:w="7832" w:type="dxa"/>
            <w:gridSpan w:val="2"/>
            <w:shd w:val="clear" w:color="auto" w:fill="auto"/>
            <w:vAlign w:val="center"/>
          </w:tcPr>
          <w:p w14:paraId="22924C60" w14:textId="77777777" w:rsidR="000266F8" w:rsidRPr="0082731B" w:rsidRDefault="000266F8" w:rsidP="000266F8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Name of Session # ___</w:t>
            </w:r>
            <w:r w:rsidRPr="0082731B">
              <w:rPr>
                <w:rFonts w:ascii="Trebuchet MS" w:hAnsi="Trebuchet MS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__________________________________________________</w:t>
            </w:r>
          </w:p>
        </w:tc>
      </w:tr>
      <w:tr w:rsidR="000266F8" w:rsidRPr="0082731B" w14:paraId="03F38353" w14:textId="77777777" w:rsidTr="000266F8">
        <w:trPr>
          <w:trHeight w:val="430"/>
        </w:trPr>
        <w:tc>
          <w:tcPr>
            <w:tcW w:w="7831" w:type="dxa"/>
            <w:gridSpan w:val="2"/>
            <w:shd w:val="clear" w:color="auto" w:fill="auto"/>
            <w:vAlign w:val="center"/>
          </w:tcPr>
          <w:p w14:paraId="54D890BC" w14:textId="77777777" w:rsidR="000266F8" w:rsidRPr="0082731B" w:rsidRDefault="000266F8" w:rsidP="000266F8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Name of Session # ___</w:t>
            </w:r>
            <w:r w:rsidRPr="0082731B">
              <w:rPr>
                <w:rFonts w:ascii="Trebuchet MS" w:hAnsi="Trebuchet MS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__________________________________________________</w:t>
            </w:r>
          </w:p>
        </w:tc>
        <w:tc>
          <w:tcPr>
            <w:tcW w:w="7832" w:type="dxa"/>
            <w:gridSpan w:val="2"/>
            <w:shd w:val="clear" w:color="auto" w:fill="auto"/>
            <w:vAlign w:val="center"/>
          </w:tcPr>
          <w:p w14:paraId="13356F17" w14:textId="77777777" w:rsidR="000266F8" w:rsidRPr="0082731B" w:rsidRDefault="000266F8" w:rsidP="000266F8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Name of Session # ___</w:t>
            </w:r>
            <w:r w:rsidRPr="0082731B">
              <w:rPr>
                <w:rFonts w:ascii="Trebuchet MS" w:hAnsi="Trebuchet MS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__________________________________________________</w:t>
            </w:r>
          </w:p>
        </w:tc>
      </w:tr>
      <w:tr w:rsidR="000266F8" w:rsidRPr="0082731B" w14:paraId="019FDC27" w14:textId="77777777" w:rsidTr="000266F8">
        <w:trPr>
          <w:trHeight w:val="430"/>
        </w:trPr>
        <w:tc>
          <w:tcPr>
            <w:tcW w:w="7831" w:type="dxa"/>
            <w:gridSpan w:val="2"/>
            <w:shd w:val="clear" w:color="auto" w:fill="auto"/>
            <w:vAlign w:val="center"/>
          </w:tcPr>
          <w:p w14:paraId="3001C2F2" w14:textId="77777777" w:rsidR="000266F8" w:rsidRPr="0082731B" w:rsidRDefault="000266F8" w:rsidP="000266F8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Name of Session # ___</w:t>
            </w:r>
            <w:r w:rsidRPr="0082731B">
              <w:rPr>
                <w:rFonts w:ascii="Trebuchet MS" w:hAnsi="Trebuchet MS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__________________________________________________</w:t>
            </w:r>
          </w:p>
        </w:tc>
        <w:tc>
          <w:tcPr>
            <w:tcW w:w="7832" w:type="dxa"/>
            <w:gridSpan w:val="2"/>
            <w:shd w:val="clear" w:color="auto" w:fill="auto"/>
            <w:vAlign w:val="center"/>
          </w:tcPr>
          <w:p w14:paraId="4EA095CE" w14:textId="77777777" w:rsidR="000266F8" w:rsidRPr="0082731B" w:rsidRDefault="000266F8" w:rsidP="000266F8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Name of Session # ___</w:t>
            </w:r>
            <w:r w:rsidRPr="0082731B">
              <w:rPr>
                <w:rFonts w:ascii="Trebuchet MS" w:hAnsi="Trebuchet MS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__________________________________________________</w:t>
            </w:r>
          </w:p>
        </w:tc>
      </w:tr>
    </w:tbl>
    <w:p w14:paraId="62D22F2A" w14:textId="77777777" w:rsidR="003A2E1B" w:rsidRDefault="003A2E1B" w:rsidP="00A52854">
      <w:pPr>
        <w:pStyle w:val="GraphicText"/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1579"/>
        <w:gridCol w:w="1580"/>
        <w:gridCol w:w="1580"/>
        <w:gridCol w:w="1580"/>
        <w:gridCol w:w="1580"/>
        <w:gridCol w:w="1580"/>
        <w:gridCol w:w="1580"/>
        <w:gridCol w:w="1580"/>
      </w:tblGrid>
      <w:tr w:rsidR="000266F8" w:rsidRPr="007A0DCA" w14:paraId="2C7FD940" w14:textId="77777777" w:rsidTr="007A0DC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3C155" w14:textId="61521A6A" w:rsidR="000266F8" w:rsidRPr="007A0DCA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 w:val="20"/>
                <w:lang w:val="fr-FR"/>
              </w:rPr>
            </w:pPr>
          </w:p>
        </w:tc>
        <w:tc>
          <w:tcPr>
            <w:tcW w:w="1263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6A586D39" w14:textId="0572941F" w:rsidR="000266F8" w:rsidRPr="007A0DCA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lang w:val="fr-FR"/>
              </w:rPr>
            </w:pPr>
            <w:r w:rsidRPr="007A0DCA">
              <w:rPr>
                <w:rFonts w:ascii="Trebuchet MS" w:hAnsi="Trebuchet MS"/>
                <w:b/>
                <w:color w:val="FFFFFF" w:themeColor="background1"/>
                <w:sz w:val="20"/>
                <w:lang w:val="fr-FR"/>
              </w:rPr>
              <w:t>Sessions and Dates</w:t>
            </w:r>
          </w:p>
        </w:tc>
      </w:tr>
      <w:tr w:rsidR="000266F8" w:rsidRPr="000266F8" w14:paraId="4C7E7AB4" w14:textId="77777777" w:rsidTr="007A0DCA">
        <w:tc>
          <w:tcPr>
            <w:tcW w:w="2835" w:type="dxa"/>
            <w:tcBorders>
              <w:top w:val="single" w:sz="4" w:space="0" w:color="auto"/>
            </w:tcBorders>
            <w:shd w:val="clear" w:color="auto" w:fill="FF9900"/>
            <w:vAlign w:val="center"/>
          </w:tcPr>
          <w:p w14:paraId="3FBE27AB" w14:textId="15A9EA05" w:rsidR="000266F8" w:rsidRPr="007A0DCA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 w:val="20"/>
                <w:lang w:val="fr-FR"/>
              </w:rPr>
            </w:pPr>
            <w:r w:rsidRPr="007A0DCA">
              <w:rPr>
                <w:rFonts w:ascii="Trebuchet MS" w:hAnsi="Trebuchet MS"/>
                <w:b/>
                <w:sz w:val="20"/>
                <w:lang w:val="fr-FR"/>
              </w:rPr>
              <w:t>Participant Name</w:t>
            </w:r>
          </w:p>
        </w:tc>
        <w:tc>
          <w:tcPr>
            <w:tcW w:w="1579" w:type="dxa"/>
            <w:shd w:val="clear" w:color="auto" w:fill="C0C0C0"/>
            <w:vAlign w:val="center"/>
          </w:tcPr>
          <w:p w14:paraId="16497A7D" w14:textId="2EF1C239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  <w:r w:rsidRPr="000266F8">
              <w:rPr>
                <w:rFonts w:ascii="Trebuchet MS" w:hAnsi="Trebuchet MS"/>
                <w:b/>
                <w:szCs w:val="18"/>
                <w:lang w:val="fr-FR"/>
              </w:rPr>
              <w:t>Session ___</w:t>
            </w:r>
          </w:p>
          <w:p w14:paraId="7D04A688" w14:textId="060222EC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  <w:r w:rsidRPr="000266F8">
              <w:rPr>
                <w:rFonts w:ascii="Trebuchet MS" w:hAnsi="Trebuchet MS"/>
                <w:b/>
                <w:szCs w:val="18"/>
                <w:lang w:val="fr-FR"/>
              </w:rPr>
              <w:t>___ / ___ / ___</w:t>
            </w:r>
          </w:p>
        </w:tc>
        <w:tc>
          <w:tcPr>
            <w:tcW w:w="1580" w:type="dxa"/>
            <w:shd w:val="clear" w:color="auto" w:fill="C0C0C0"/>
            <w:vAlign w:val="center"/>
          </w:tcPr>
          <w:p w14:paraId="5EBC7DE1" w14:textId="77777777" w:rsidR="000266F8" w:rsidRPr="000266F8" w:rsidRDefault="000266F8" w:rsidP="000266F8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  <w:r w:rsidRPr="000266F8">
              <w:rPr>
                <w:rFonts w:ascii="Trebuchet MS" w:hAnsi="Trebuchet MS"/>
                <w:b/>
                <w:szCs w:val="18"/>
                <w:lang w:val="fr-FR"/>
              </w:rPr>
              <w:t>Session ___</w:t>
            </w:r>
          </w:p>
          <w:p w14:paraId="3675A053" w14:textId="003601C6" w:rsidR="000266F8" w:rsidRPr="000266F8" w:rsidRDefault="000266F8" w:rsidP="000266F8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  <w:r w:rsidRPr="000266F8">
              <w:rPr>
                <w:rFonts w:ascii="Trebuchet MS" w:hAnsi="Trebuchet MS"/>
                <w:b/>
                <w:szCs w:val="18"/>
                <w:lang w:val="fr-FR"/>
              </w:rPr>
              <w:t>___ / ___ / ___</w:t>
            </w:r>
          </w:p>
        </w:tc>
        <w:tc>
          <w:tcPr>
            <w:tcW w:w="1580" w:type="dxa"/>
            <w:shd w:val="clear" w:color="auto" w:fill="C0C0C0"/>
            <w:vAlign w:val="center"/>
          </w:tcPr>
          <w:p w14:paraId="4BC479D5" w14:textId="77777777" w:rsidR="000266F8" w:rsidRPr="000266F8" w:rsidRDefault="000266F8" w:rsidP="000266F8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  <w:r w:rsidRPr="000266F8">
              <w:rPr>
                <w:rFonts w:ascii="Trebuchet MS" w:hAnsi="Trebuchet MS"/>
                <w:b/>
                <w:szCs w:val="18"/>
                <w:lang w:val="fr-FR"/>
              </w:rPr>
              <w:t>Session ___</w:t>
            </w:r>
          </w:p>
          <w:p w14:paraId="59945FCD" w14:textId="4B82D09F" w:rsidR="000266F8" w:rsidRPr="000266F8" w:rsidRDefault="000266F8" w:rsidP="000266F8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  <w:r w:rsidRPr="000266F8">
              <w:rPr>
                <w:rFonts w:ascii="Trebuchet MS" w:hAnsi="Trebuchet MS"/>
                <w:b/>
                <w:szCs w:val="18"/>
                <w:lang w:val="fr-FR"/>
              </w:rPr>
              <w:t>___ / ___ / ___</w:t>
            </w:r>
          </w:p>
        </w:tc>
        <w:tc>
          <w:tcPr>
            <w:tcW w:w="1580" w:type="dxa"/>
            <w:shd w:val="clear" w:color="auto" w:fill="C0C0C0"/>
            <w:vAlign w:val="center"/>
          </w:tcPr>
          <w:p w14:paraId="748A4158" w14:textId="77777777" w:rsidR="000266F8" w:rsidRPr="000266F8" w:rsidRDefault="000266F8" w:rsidP="000266F8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  <w:r w:rsidRPr="000266F8">
              <w:rPr>
                <w:rFonts w:ascii="Trebuchet MS" w:hAnsi="Trebuchet MS"/>
                <w:b/>
                <w:szCs w:val="18"/>
                <w:lang w:val="fr-FR"/>
              </w:rPr>
              <w:t>Session ___</w:t>
            </w:r>
          </w:p>
          <w:p w14:paraId="2C2C1889" w14:textId="76F9C826" w:rsidR="000266F8" w:rsidRPr="000266F8" w:rsidRDefault="000266F8" w:rsidP="000266F8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  <w:r w:rsidRPr="000266F8">
              <w:rPr>
                <w:rFonts w:ascii="Trebuchet MS" w:hAnsi="Trebuchet MS"/>
                <w:b/>
                <w:szCs w:val="18"/>
                <w:lang w:val="fr-FR"/>
              </w:rPr>
              <w:t>___ / ___ / ___</w:t>
            </w:r>
          </w:p>
        </w:tc>
        <w:tc>
          <w:tcPr>
            <w:tcW w:w="1580" w:type="dxa"/>
            <w:shd w:val="clear" w:color="auto" w:fill="C0C0C0"/>
            <w:vAlign w:val="center"/>
          </w:tcPr>
          <w:p w14:paraId="67804B52" w14:textId="77777777" w:rsidR="000266F8" w:rsidRPr="000266F8" w:rsidRDefault="000266F8" w:rsidP="000266F8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  <w:r w:rsidRPr="000266F8">
              <w:rPr>
                <w:rFonts w:ascii="Trebuchet MS" w:hAnsi="Trebuchet MS"/>
                <w:b/>
                <w:szCs w:val="18"/>
                <w:lang w:val="fr-FR"/>
              </w:rPr>
              <w:t>Session ___</w:t>
            </w:r>
          </w:p>
          <w:p w14:paraId="32B60A2D" w14:textId="3FD669D2" w:rsidR="000266F8" w:rsidRPr="000266F8" w:rsidRDefault="000266F8" w:rsidP="000266F8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  <w:r w:rsidRPr="000266F8">
              <w:rPr>
                <w:rFonts w:ascii="Trebuchet MS" w:hAnsi="Trebuchet MS"/>
                <w:b/>
                <w:szCs w:val="18"/>
                <w:lang w:val="fr-FR"/>
              </w:rPr>
              <w:t>___ / ___ / ___</w:t>
            </w:r>
          </w:p>
        </w:tc>
        <w:tc>
          <w:tcPr>
            <w:tcW w:w="1580" w:type="dxa"/>
            <w:shd w:val="clear" w:color="auto" w:fill="C0C0C0"/>
            <w:vAlign w:val="center"/>
          </w:tcPr>
          <w:p w14:paraId="1FA67FBF" w14:textId="77777777" w:rsidR="000266F8" w:rsidRPr="000266F8" w:rsidRDefault="000266F8" w:rsidP="000266F8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  <w:r w:rsidRPr="000266F8">
              <w:rPr>
                <w:rFonts w:ascii="Trebuchet MS" w:hAnsi="Trebuchet MS"/>
                <w:b/>
                <w:szCs w:val="18"/>
                <w:lang w:val="fr-FR"/>
              </w:rPr>
              <w:t>Session ___</w:t>
            </w:r>
          </w:p>
          <w:p w14:paraId="0CB121FD" w14:textId="517F8FC9" w:rsidR="000266F8" w:rsidRPr="000266F8" w:rsidRDefault="000266F8" w:rsidP="000266F8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  <w:r w:rsidRPr="000266F8">
              <w:rPr>
                <w:rFonts w:ascii="Trebuchet MS" w:hAnsi="Trebuchet MS"/>
                <w:b/>
                <w:szCs w:val="18"/>
                <w:lang w:val="fr-FR"/>
              </w:rPr>
              <w:t>___ / ___ / ___</w:t>
            </w:r>
          </w:p>
        </w:tc>
        <w:tc>
          <w:tcPr>
            <w:tcW w:w="1580" w:type="dxa"/>
            <w:shd w:val="clear" w:color="auto" w:fill="C0C0C0"/>
            <w:vAlign w:val="center"/>
          </w:tcPr>
          <w:p w14:paraId="25BC0436" w14:textId="77777777" w:rsidR="000266F8" w:rsidRPr="000266F8" w:rsidRDefault="000266F8" w:rsidP="000266F8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  <w:r w:rsidRPr="000266F8">
              <w:rPr>
                <w:rFonts w:ascii="Trebuchet MS" w:hAnsi="Trebuchet MS"/>
                <w:b/>
                <w:szCs w:val="18"/>
                <w:lang w:val="fr-FR"/>
              </w:rPr>
              <w:t>Session ___</w:t>
            </w:r>
          </w:p>
          <w:p w14:paraId="02719EE3" w14:textId="38FA5E90" w:rsidR="000266F8" w:rsidRPr="000266F8" w:rsidRDefault="000266F8" w:rsidP="000266F8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  <w:r w:rsidRPr="000266F8">
              <w:rPr>
                <w:rFonts w:ascii="Trebuchet MS" w:hAnsi="Trebuchet MS"/>
                <w:b/>
                <w:szCs w:val="18"/>
                <w:lang w:val="fr-FR"/>
              </w:rPr>
              <w:t>___ / ___ / ___</w:t>
            </w:r>
          </w:p>
        </w:tc>
        <w:tc>
          <w:tcPr>
            <w:tcW w:w="1580" w:type="dxa"/>
            <w:shd w:val="clear" w:color="auto" w:fill="C0C0C0"/>
            <w:vAlign w:val="center"/>
          </w:tcPr>
          <w:p w14:paraId="780A9712" w14:textId="77777777" w:rsidR="000266F8" w:rsidRPr="000266F8" w:rsidRDefault="000266F8" w:rsidP="000266F8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  <w:r w:rsidRPr="000266F8">
              <w:rPr>
                <w:rFonts w:ascii="Trebuchet MS" w:hAnsi="Trebuchet MS"/>
                <w:b/>
                <w:szCs w:val="18"/>
                <w:lang w:val="fr-FR"/>
              </w:rPr>
              <w:t>Session ___</w:t>
            </w:r>
          </w:p>
          <w:p w14:paraId="5BE911E0" w14:textId="495288CC" w:rsidR="000266F8" w:rsidRPr="000266F8" w:rsidRDefault="000266F8" w:rsidP="000266F8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  <w:r w:rsidRPr="000266F8">
              <w:rPr>
                <w:rFonts w:ascii="Trebuchet MS" w:hAnsi="Trebuchet MS"/>
                <w:b/>
                <w:szCs w:val="18"/>
                <w:lang w:val="fr-FR"/>
              </w:rPr>
              <w:t>___ / ___ / ___</w:t>
            </w:r>
          </w:p>
        </w:tc>
      </w:tr>
      <w:tr w:rsidR="000266F8" w:rsidRPr="000266F8" w14:paraId="08CE7F81" w14:textId="77777777" w:rsidTr="007A0DCA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B3620F6" w14:textId="23397542" w:rsidR="000266F8" w:rsidRPr="000266F8" w:rsidRDefault="007A0DCA" w:rsidP="007A0DCA">
            <w:pPr>
              <w:pStyle w:val="BodyText"/>
              <w:spacing w:before="60" w:after="60"/>
              <w:rPr>
                <w:rFonts w:ascii="Trebuchet MS" w:hAnsi="Trebuchet MS"/>
                <w:b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Cs w:val="18"/>
                <w:lang w:val="fr-FR"/>
              </w:rPr>
              <w:t>1.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69B417A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1D2BC36F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2F53232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03937CD6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4C28DAF5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5664D234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74E0EFA0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7455CC0D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</w:tr>
      <w:tr w:rsidR="000266F8" w:rsidRPr="000266F8" w14:paraId="6BA23151" w14:textId="77777777" w:rsidTr="007A0DCA">
        <w:tc>
          <w:tcPr>
            <w:tcW w:w="2835" w:type="dxa"/>
            <w:shd w:val="clear" w:color="auto" w:fill="E0E0E0"/>
            <w:vAlign w:val="center"/>
          </w:tcPr>
          <w:p w14:paraId="74FE3E71" w14:textId="6E543A2B" w:rsidR="000266F8" w:rsidRPr="000266F8" w:rsidRDefault="007A0DCA" w:rsidP="007A0DCA">
            <w:pPr>
              <w:pStyle w:val="BodyText"/>
              <w:spacing w:before="60" w:after="60"/>
              <w:rPr>
                <w:rFonts w:ascii="Trebuchet MS" w:hAnsi="Trebuchet MS"/>
                <w:b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Cs w:val="18"/>
                <w:lang w:val="fr-FR"/>
              </w:rPr>
              <w:t>2.</w:t>
            </w:r>
          </w:p>
        </w:tc>
        <w:tc>
          <w:tcPr>
            <w:tcW w:w="1579" w:type="dxa"/>
            <w:shd w:val="clear" w:color="auto" w:fill="E0E0E0"/>
            <w:vAlign w:val="center"/>
          </w:tcPr>
          <w:p w14:paraId="58AE794C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38704961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46BBCFE0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2E22A2B6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01C8EDE6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145B3280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09AD16D9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50522BBE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</w:tr>
      <w:tr w:rsidR="000266F8" w:rsidRPr="000266F8" w14:paraId="7AD56D71" w14:textId="77777777" w:rsidTr="007A0DCA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84AD68E" w14:textId="3048719E" w:rsidR="000266F8" w:rsidRPr="000266F8" w:rsidRDefault="007A0DCA" w:rsidP="007A0DCA">
            <w:pPr>
              <w:pStyle w:val="BodyText"/>
              <w:spacing w:before="60" w:after="60"/>
              <w:rPr>
                <w:rFonts w:ascii="Trebuchet MS" w:hAnsi="Trebuchet MS"/>
                <w:b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Cs w:val="18"/>
                <w:lang w:val="fr-FR"/>
              </w:rPr>
              <w:t>3.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A15CF3D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1BC4635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1EDE1A3A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49A0D4AC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A0BADC4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6D160587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00DEF745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04C0C2D9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</w:tr>
      <w:tr w:rsidR="000266F8" w:rsidRPr="000266F8" w14:paraId="5A753B7F" w14:textId="77777777" w:rsidTr="007A0DCA">
        <w:tc>
          <w:tcPr>
            <w:tcW w:w="2835" w:type="dxa"/>
            <w:shd w:val="clear" w:color="auto" w:fill="E0E0E0"/>
            <w:vAlign w:val="center"/>
          </w:tcPr>
          <w:p w14:paraId="68D47645" w14:textId="663B86C0" w:rsidR="000266F8" w:rsidRPr="000266F8" w:rsidRDefault="007A0DCA" w:rsidP="007A0DCA">
            <w:pPr>
              <w:pStyle w:val="BodyText"/>
              <w:spacing w:before="60" w:after="60"/>
              <w:rPr>
                <w:rFonts w:ascii="Trebuchet MS" w:hAnsi="Trebuchet MS"/>
                <w:b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Cs w:val="18"/>
                <w:lang w:val="fr-FR"/>
              </w:rPr>
              <w:t>4.</w:t>
            </w:r>
          </w:p>
        </w:tc>
        <w:tc>
          <w:tcPr>
            <w:tcW w:w="1579" w:type="dxa"/>
            <w:shd w:val="clear" w:color="auto" w:fill="E0E0E0"/>
            <w:vAlign w:val="center"/>
          </w:tcPr>
          <w:p w14:paraId="39CA1666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18CA1F06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1D14E619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45CC1A68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421DF301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1200446F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2F4E0C59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603C8ABF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</w:tr>
      <w:tr w:rsidR="000266F8" w:rsidRPr="000266F8" w14:paraId="3D421608" w14:textId="77777777" w:rsidTr="007A0DCA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E78649B" w14:textId="14AD511D" w:rsidR="000266F8" w:rsidRPr="000266F8" w:rsidRDefault="007A0DCA" w:rsidP="007A0DCA">
            <w:pPr>
              <w:pStyle w:val="BodyText"/>
              <w:spacing w:before="60" w:after="60"/>
              <w:rPr>
                <w:rFonts w:ascii="Trebuchet MS" w:hAnsi="Trebuchet MS"/>
                <w:b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Cs w:val="18"/>
                <w:lang w:val="fr-FR"/>
              </w:rPr>
              <w:t>5.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BB8769C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7EAB1283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03F2359D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7DFF6B9F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4AD0BDAE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45098D0F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1A7551EB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21D45334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</w:tr>
      <w:tr w:rsidR="000266F8" w:rsidRPr="000266F8" w14:paraId="0524578B" w14:textId="77777777" w:rsidTr="007A0DCA">
        <w:tc>
          <w:tcPr>
            <w:tcW w:w="2835" w:type="dxa"/>
            <w:shd w:val="clear" w:color="auto" w:fill="E0E0E0"/>
            <w:vAlign w:val="center"/>
          </w:tcPr>
          <w:p w14:paraId="2B540E45" w14:textId="580D8573" w:rsidR="000266F8" w:rsidRPr="000266F8" w:rsidRDefault="007A0DCA" w:rsidP="007A0DCA">
            <w:pPr>
              <w:pStyle w:val="BodyText"/>
              <w:spacing w:before="60" w:after="60"/>
              <w:rPr>
                <w:rFonts w:ascii="Trebuchet MS" w:hAnsi="Trebuchet MS"/>
                <w:b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Cs w:val="18"/>
                <w:lang w:val="fr-FR"/>
              </w:rPr>
              <w:t>6.</w:t>
            </w:r>
          </w:p>
        </w:tc>
        <w:tc>
          <w:tcPr>
            <w:tcW w:w="1579" w:type="dxa"/>
            <w:shd w:val="clear" w:color="auto" w:fill="E0E0E0"/>
            <w:vAlign w:val="center"/>
          </w:tcPr>
          <w:p w14:paraId="52B42CFB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652E70B3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41A662DC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272B77FA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49A6746E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11CD8C29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1586BF76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6D6BDF0A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</w:tr>
      <w:tr w:rsidR="000266F8" w:rsidRPr="000266F8" w14:paraId="12ECF1F8" w14:textId="77777777" w:rsidTr="007A0DCA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E3F2BBD" w14:textId="19C5644C" w:rsidR="000266F8" w:rsidRPr="000266F8" w:rsidRDefault="007A0DCA" w:rsidP="007A0DCA">
            <w:pPr>
              <w:pStyle w:val="BodyText"/>
              <w:spacing w:before="60" w:after="60"/>
              <w:rPr>
                <w:rFonts w:ascii="Trebuchet MS" w:hAnsi="Trebuchet MS"/>
                <w:b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Cs w:val="18"/>
                <w:lang w:val="fr-FR"/>
              </w:rPr>
              <w:t>7.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87DCD00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4D2E3C96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01D71A31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4147928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1078C595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0440ABA4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40056322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29B8DDCE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</w:tr>
      <w:tr w:rsidR="000266F8" w:rsidRPr="000266F8" w14:paraId="2226D63D" w14:textId="77777777" w:rsidTr="007A0DCA">
        <w:tc>
          <w:tcPr>
            <w:tcW w:w="2835" w:type="dxa"/>
            <w:shd w:val="clear" w:color="auto" w:fill="E0E0E0"/>
            <w:vAlign w:val="center"/>
          </w:tcPr>
          <w:p w14:paraId="270B72BD" w14:textId="19EFF252" w:rsidR="000266F8" w:rsidRPr="000266F8" w:rsidRDefault="007A0DCA" w:rsidP="007A0DCA">
            <w:pPr>
              <w:pStyle w:val="BodyText"/>
              <w:spacing w:before="60" w:after="60"/>
              <w:rPr>
                <w:rFonts w:ascii="Trebuchet MS" w:hAnsi="Trebuchet MS"/>
                <w:b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Cs w:val="18"/>
                <w:lang w:val="fr-FR"/>
              </w:rPr>
              <w:t>8.</w:t>
            </w:r>
          </w:p>
        </w:tc>
        <w:tc>
          <w:tcPr>
            <w:tcW w:w="1579" w:type="dxa"/>
            <w:shd w:val="clear" w:color="auto" w:fill="E0E0E0"/>
            <w:vAlign w:val="center"/>
          </w:tcPr>
          <w:p w14:paraId="7D3D869C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3C621997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1A7C86B5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364880DB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168426C1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66CF81BE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41B148BD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49405805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</w:tr>
      <w:tr w:rsidR="000266F8" w:rsidRPr="000266F8" w14:paraId="323B342F" w14:textId="77777777" w:rsidTr="007A0DCA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6F59BA1" w14:textId="252FF667" w:rsidR="000266F8" w:rsidRPr="000266F8" w:rsidRDefault="007A0DCA" w:rsidP="007A0DCA">
            <w:pPr>
              <w:pStyle w:val="BodyText"/>
              <w:spacing w:before="60" w:after="60"/>
              <w:rPr>
                <w:rFonts w:ascii="Trebuchet MS" w:hAnsi="Trebuchet MS"/>
                <w:b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Cs w:val="18"/>
                <w:lang w:val="fr-FR"/>
              </w:rPr>
              <w:t>9.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760558A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25BE781C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17129002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E2B5B4B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205A196D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B8E2185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56A8CAA0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247237C4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</w:tr>
      <w:tr w:rsidR="000266F8" w:rsidRPr="000266F8" w14:paraId="39721AF4" w14:textId="77777777" w:rsidTr="007A0DCA">
        <w:tc>
          <w:tcPr>
            <w:tcW w:w="2835" w:type="dxa"/>
            <w:shd w:val="clear" w:color="auto" w:fill="E0E0E0"/>
            <w:vAlign w:val="center"/>
          </w:tcPr>
          <w:p w14:paraId="244DC64B" w14:textId="3C0C9340" w:rsidR="000266F8" w:rsidRPr="000266F8" w:rsidRDefault="007A0DCA" w:rsidP="007A0DCA">
            <w:pPr>
              <w:pStyle w:val="BodyText"/>
              <w:spacing w:before="60" w:after="60"/>
              <w:rPr>
                <w:rFonts w:ascii="Trebuchet MS" w:hAnsi="Trebuchet MS"/>
                <w:b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Cs w:val="18"/>
                <w:lang w:val="fr-FR"/>
              </w:rPr>
              <w:t>10.</w:t>
            </w:r>
          </w:p>
        </w:tc>
        <w:tc>
          <w:tcPr>
            <w:tcW w:w="1579" w:type="dxa"/>
            <w:shd w:val="clear" w:color="auto" w:fill="E0E0E0"/>
            <w:vAlign w:val="center"/>
          </w:tcPr>
          <w:p w14:paraId="56BCEF34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2931946E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6E180112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29EE09D3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2BFBA7EA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706581B0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012D3A4C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3F2224BD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</w:tr>
      <w:tr w:rsidR="000266F8" w:rsidRPr="000266F8" w14:paraId="2ECF8E54" w14:textId="77777777" w:rsidTr="007A0DCA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980D97B" w14:textId="4979E32E" w:rsidR="000266F8" w:rsidRPr="000266F8" w:rsidRDefault="007A0DCA" w:rsidP="007A0DCA">
            <w:pPr>
              <w:pStyle w:val="BodyText"/>
              <w:spacing w:before="60" w:after="60"/>
              <w:rPr>
                <w:rFonts w:ascii="Trebuchet MS" w:hAnsi="Trebuchet MS"/>
                <w:b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Cs w:val="18"/>
                <w:lang w:val="fr-FR"/>
              </w:rPr>
              <w:t>11.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F243188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7A8CECD1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0B6619E5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66FC255B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7231F29E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01357A15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7B9933A5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F5F2DBD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</w:tr>
      <w:tr w:rsidR="000266F8" w:rsidRPr="000266F8" w14:paraId="1D591DCB" w14:textId="77777777" w:rsidTr="007A0DCA">
        <w:tc>
          <w:tcPr>
            <w:tcW w:w="2835" w:type="dxa"/>
            <w:shd w:val="clear" w:color="auto" w:fill="E0E0E0"/>
            <w:vAlign w:val="center"/>
          </w:tcPr>
          <w:p w14:paraId="6B93F7F7" w14:textId="640D28E3" w:rsidR="000266F8" w:rsidRPr="000266F8" w:rsidRDefault="007A0DCA" w:rsidP="007A0DCA">
            <w:pPr>
              <w:pStyle w:val="BodyText"/>
              <w:spacing w:before="60" w:after="60"/>
              <w:rPr>
                <w:rFonts w:ascii="Trebuchet MS" w:hAnsi="Trebuchet MS"/>
                <w:b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Cs w:val="18"/>
                <w:lang w:val="fr-FR"/>
              </w:rPr>
              <w:t>12.</w:t>
            </w:r>
          </w:p>
        </w:tc>
        <w:tc>
          <w:tcPr>
            <w:tcW w:w="1579" w:type="dxa"/>
            <w:shd w:val="clear" w:color="auto" w:fill="E0E0E0"/>
            <w:vAlign w:val="center"/>
          </w:tcPr>
          <w:p w14:paraId="269CBB90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65D44E77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1CD30C31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678768EC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50D11D9E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016A2838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60959C72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669FB2C8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</w:tr>
      <w:tr w:rsidR="000266F8" w:rsidRPr="000266F8" w14:paraId="167299D9" w14:textId="77777777" w:rsidTr="007A0DCA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ED8B4CE" w14:textId="67E669C0" w:rsidR="000266F8" w:rsidRPr="000266F8" w:rsidRDefault="007A0DCA" w:rsidP="007A0DCA">
            <w:pPr>
              <w:pStyle w:val="BodyText"/>
              <w:spacing w:before="60" w:after="60"/>
              <w:rPr>
                <w:rFonts w:ascii="Trebuchet MS" w:hAnsi="Trebuchet MS"/>
                <w:b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Cs w:val="18"/>
                <w:lang w:val="fr-FR"/>
              </w:rPr>
              <w:t>13.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A9D4EA7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5FDF3468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10EA6E86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0C9EBE02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40EC1676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C268E80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2E3591FA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582DF69D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</w:tr>
      <w:tr w:rsidR="000266F8" w:rsidRPr="000266F8" w14:paraId="70D4CF88" w14:textId="77777777" w:rsidTr="007A0DCA">
        <w:tc>
          <w:tcPr>
            <w:tcW w:w="2835" w:type="dxa"/>
            <w:shd w:val="clear" w:color="auto" w:fill="E0E0E0"/>
            <w:vAlign w:val="center"/>
          </w:tcPr>
          <w:p w14:paraId="4584C4EA" w14:textId="0D73CA10" w:rsidR="000266F8" w:rsidRPr="000266F8" w:rsidRDefault="007A0DCA" w:rsidP="007A0DCA">
            <w:pPr>
              <w:pStyle w:val="BodyText"/>
              <w:spacing w:before="60" w:after="60"/>
              <w:rPr>
                <w:rFonts w:ascii="Trebuchet MS" w:hAnsi="Trebuchet MS"/>
                <w:b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Cs w:val="18"/>
                <w:lang w:val="fr-FR"/>
              </w:rPr>
              <w:t>14.</w:t>
            </w:r>
          </w:p>
        </w:tc>
        <w:tc>
          <w:tcPr>
            <w:tcW w:w="1579" w:type="dxa"/>
            <w:shd w:val="clear" w:color="auto" w:fill="E0E0E0"/>
            <w:vAlign w:val="center"/>
          </w:tcPr>
          <w:p w14:paraId="11832FDC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70CFBF25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6CE4DF6E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235C7BDE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2E08C5B2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21951389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6F1B2863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14:paraId="7FE951F3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</w:tr>
      <w:tr w:rsidR="000266F8" w:rsidRPr="000266F8" w14:paraId="07C707AB" w14:textId="77777777" w:rsidTr="007A0DCA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F2A7943" w14:textId="2E1B7D17" w:rsidR="000266F8" w:rsidRPr="000266F8" w:rsidRDefault="007A0DCA" w:rsidP="007A0DCA">
            <w:pPr>
              <w:pStyle w:val="BodyText"/>
              <w:spacing w:before="60" w:after="60"/>
              <w:rPr>
                <w:rFonts w:ascii="Trebuchet MS" w:hAnsi="Trebuchet MS"/>
                <w:b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Cs w:val="18"/>
                <w:lang w:val="fr-FR"/>
              </w:rPr>
              <w:t>15.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B7AC5B3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7FFF2D01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7B6E7C6A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58A7F4DA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E694342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674622AD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08AD2FAD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770AB7BE" w14:textId="77777777" w:rsidR="000266F8" w:rsidRPr="000266F8" w:rsidRDefault="000266F8" w:rsidP="003A2E1B">
            <w:pPr>
              <w:pStyle w:val="BodyText"/>
              <w:spacing w:before="60" w:after="60"/>
              <w:jc w:val="center"/>
              <w:rPr>
                <w:rFonts w:ascii="Trebuchet MS" w:hAnsi="Trebuchet MS"/>
                <w:b/>
                <w:szCs w:val="18"/>
                <w:lang w:val="fr-FR"/>
              </w:rPr>
            </w:pPr>
          </w:p>
        </w:tc>
      </w:tr>
    </w:tbl>
    <w:p w14:paraId="1A96BA0E" w14:textId="2B044936" w:rsidR="004C6D6B" w:rsidRPr="009272C4" w:rsidRDefault="004C6D6B" w:rsidP="00E23751">
      <w:pPr>
        <w:pStyle w:val="BodyText"/>
        <w:rPr>
          <w:rFonts w:ascii="Trebuchet MS" w:hAnsi="Trebuchet MS"/>
          <w:lang w:val="fr-FR"/>
        </w:rPr>
      </w:pPr>
    </w:p>
    <w:sectPr w:rsidR="004C6D6B" w:rsidRPr="009272C4" w:rsidSect="003F32DC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 w:code="1"/>
      <w:pgMar w:top="720" w:right="538" w:bottom="426" w:left="720" w:header="397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E6F82" w14:textId="77777777" w:rsidR="000266F8" w:rsidRDefault="000266F8">
      <w:r>
        <w:separator/>
      </w:r>
    </w:p>
  </w:endnote>
  <w:endnote w:type="continuationSeparator" w:id="0">
    <w:p w14:paraId="0053B7D0" w14:textId="77777777" w:rsidR="000266F8" w:rsidRDefault="0002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5230"/>
      <w:gridCol w:w="582"/>
    </w:tblGrid>
    <w:tr w:rsidR="000266F8" w:rsidRPr="00FF4922" w14:paraId="7C63FC78" w14:textId="77777777" w:rsidTr="001331E0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25B73FA7" w14:textId="36CE7C9C" w:rsidR="000266F8" w:rsidRPr="000C6EDC" w:rsidRDefault="000266F8" w:rsidP="00A75F8A">
          <w:pPr>
            <w:tabs>
              <w:tab w:val="center" w:pos="5197"/>
              <w:tab w:val="right" w:pos="10067"/>
            </w:tabs>
            <w:rPr>
              <w:rFonts w:ascii="Trebuchet MS" w:eastAsia="Cambria" w:hAnsi="Trebuchet MS"/>
              <w:b/>
              <w:color w:val="A6A6A6" w:themeColor="background1" w:themeShade="A6"/>
              <w:sz w:val="16"/>
              <w:szCs w:val="16"/>
            </w:rPr>
          </w:pPr>
          <w:r>
            <w:rPr>
              <w:rFonts w:ascii="Trebuchet MS" w:hAnsi="Trebuchet MS"/>
              <w:color w:val="A6A6A6" w:themeColor="background1" w:themeShade="A6"/>
              <w:sz w:val="16"/>
              <w:szCs w:val="16"/>
            </w:rPr>
            <w:tab/>
          </w:r>
          <w:r>
            <w:rPr>
              <w:rFonts w:ascii="Trebuchet MS" w:hAnsi="Trebuchet MS"/>
              <w:color w:val="A6A6A6" w:themeColor="background1" w:themeShade="A6"/>
              <w:sz w:val="16"/>
              <w:szCs w:val="16"/>
            </w:rPr>
            <w:tab/>
          </w:r>
          <w:sdt>
            <w:sdtPr>
              <w:rPr>
                <w:rFonts w:ascii="Trebuchet MS" w:hAnsi="Trebuchet MS"/>
                <w:color w:val="A6A6A6" w:themeColor="background1" w:themeShade="A6"/>
                <w:sz w:val="16"/>
                <w:szCs w:val="16"/>
                <w:lang w:val="en-GB"/>
              </w:rPr>
              <w:alias w:val="Title"/>
              <w:id w:val="-1975519603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24EF2">
                <w:rPr>
                  <w:rFonts w:ascii="Trebuchet MS" w:hAnsi="Trebuchet MS"/>
                  <w:color w:val="A6A6A6" w:themeColor="background1" w:themeShade="A6"/>
                  <w:sz w:val="16"/>
                  <w:szCs w:val="16"/>
                  <w:lang w:val="pt-BR"/>
                </w:rPr>
                <w:t>Attendance Sheet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0211B546" w14:textId="77777777" w:rsidR="000266F8" w:rsidRPr="000C6EDC" w:rsidRDefault="000266F8" w:rsidP="001331E0">
          <w:pPr>
            <w:rPr>
              <w:rFonts w:ascii="Trebuchet MS" w:eastAsia="Cambria" w:hAnsi="Trebuchet MS"/>
              <w:color w:val="A6A6A6" w:themeColor="background1" w:themeShade="A6"/>
              <w:sz w:val="16"/>
              <w:szCs w:val="16"/>
            </w:rPr>
          </w:pPr>
          <w:r w:rsidRPr="000C6EDC">
            <w:rPr>
              <w:rFonts w:ascii="Trebuchet MS" w:hAnsi="Trebuchet MS"/>
              <w:b/>
              <w:color w:val="A6A6A6" w:themeColor="background1" w:themeShade="A6"/>
              <w:sz w:val="16"/>
              <w:szCs w:val="16"/>
            </w:rPr>
            <w:fldChar w:fldCharType="begin"/>
          </w:r>
          <w:r w:rsidRPr="000C6EDC">
            <w:rPr>
              <w:rFonts w:ascii="Trebuchet MS" w:hAnsi="Trebuchet MS"/>
              <w:b/>
              <w:color w:val="A6A6A6" w:themeColor="background1" w:themeShade="A6"/>
              <w:sz w:val="16"/>
              <w:szCs w:val="16"/>
            </w:rPr>
            <w:instrText xml:space="preserve"> PAGE   \* MERGEFORMAT </w:instrText>
          </w:r>
          <w:r w:rsidRPr="000C6EDC">
            <w:rPr>
              <w:rFonts w:ascii="Trebuchet MS" w:hAnsi="Trebuchet MS"/>
              <w:b/>
              <w:color w:val="A6A6A6" w:themeColor="background1" w:themeShade="A6"/>
              <w:sz w:val="16"/>
              <w:szCs w:val="16"/>
            </w:rPr>
            <w:fldChar w:fldCharType="separate"/>
          </w:r>
          <w:r w:rsidR="003F32DC">
            <w:rPr>
              <w:rFonts w:ascii="Trebuchet MS" w:hAnsi="Trebuchet MS"/>
              <w:b/>
              <w:noProof/>
              <w:color w:val="A6A6A6" w:themeColor="background1" w:themeShade="A6"/>
              <w:sz w:val="16"/>
              <w:szCs w:val="16"/>
            </w:rPr>
            <w:t>2</w:t>
          </w:r>
          <w:r w:rsidRPr="000C6EDC">
            <w:rPr>
              <w:rFonts w:ascii="Trebuchet MS" w:hAnsi="Trebuchet MS"/>
              <w:b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6EDC57D1" w14:textId="77777777" w:rsidR="000266F8" w:rsidRDefault="000266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6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5332"/>
      <w:gridCol w:w="689"/>
    </w:tblGrid>
    <w:tr w:rsidR="000266F8" w:rsidRPr="00FF4922" w14:paraId="3FC2B954" w14:textId="77777777" w:rsidTr="00E23751">
      <w:tc>
        <w:tcPr>
          <w:tcW w:w="4785" w:type="pct"/>
          <w:tcBorders>
            <w:bottom w:val="nil"/>
            <w:right w:val="single" w:sz="4" w:space="0" w:color="BFBFBF"/>
          </w:tcBorders>
        </w:tcPr>
        <w:p w14:paraId="34395E13" w14:textId="0C9EBFD5" w:rsidR="000266F8" w:rsidRPr="000C6EDC" w:rsidRDefault="00886A80" w:rsidP="000266F8">
          <w:pPr>
            <w:ind w:right="2"/>
            <w:jc w:val="center"/>
            <w:rPr>
              <w:rFonts w:ascii="Trebuchet MS" w:eastAsia="Cambria" w:hAnsi="Trebuchet MS"/>
              <w:b/>
              <w:color w:val="A6A6A6" w:themeColor="background1" w:themeShade="A6"/>
              <w:sz w:val="16"/>
              <w:szCs w:val="16"/>
            </w:rPr>
          </w:pPr>
          <w:sdt>
            <w:sdtPr>
              <w:rPr>
                <w:rFonts w:ascii="Trebuchet MS" w:hAnsi="Trebuchet MS"/>
                <w:color w:val="A6A6A6" w:themeColor="background1" w:themeShade="A6"/>
                <w:sz w:val="16"/>
                <w:szCs w:val="16"/>
              </w:rPr>
              <w:alias w:val="Title"/>
              <w:id w:val="-630868416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24EF2">
                <w:rPr>
                  <w:rFonts w:ascii="Trebuchet MS" w:hAnsi="Trebuchet MS"/>
                  <w:color w:val="A6A6A6" w:themeColor="background1" w:themeShade="A6"/>
                  <w:sz w:val="16"/>
                  <w:szCs w:val="16"/>
                </w:rPr>
                <w:t>Attendance Sheet</w:t>
              </w:r>
            </w:sdtContent>
          </w:sdt>
        </w:p>
      </w:tc>
      <w:tc>
        <w:tcPr>
          <w:tcW w:w="215" w:type="pct"/>
          <w:tcBorders>
            <w:left w:val="single" w:sz="4" w:space="0" w:color="BFBFBF"/>
            <w:bottom w:val="nil"/>
          </w:tcBorders>
        </w:tcPr>
        <w:p w14:paraId="17DACBA2" w14:textId="77777777" w:rsidR="000266F8" w:rsidRPr="000C6EDC" w:rsidRDefault="000266F8" w:rsidP="00FF4922">
          <w:pPr>
            <w:rPr>
              <w:rFonts w:ascii="Trebuchet MS" w:eastAsia="Cambria" w:hAnsi="Trebuchet MS"/>
              <w:color w:val="A6A6A6" w:themeColor="background1" w:themeShade="A6"/>
              <w:sz w:val="16"/>
              <w:szCs w:val="16"/>
            </w:rPr>
          </w:pPr>
          <w:r w:rsidRPr="000C6EDC">
            <w:rPr>
              <w:rFonts w:ascii="Trebuchet MS" w:hAnsi="Trebuchet MS"/>
              <w:b/>
              <w:color w:val="A6A6A6" w:themeColor="background1" w:themeShade="A6"/>
              <w:sz w:val="16"/>
              <w:szCs w:val="16"/>
            </w:rPr>
            <w:fldChar w:fldCharType="begin"/>
          </w:r>
          <w:r w:rsidRPr="000C6EDC">
            <w:rPr>
              <w:rFonts w:ascii="Trebuchet MS" w:hAnsi="Trebuchet MS"/>
              <w:b/>
              <w:color w:val="A6A6A6" w:themeColor="background1" w:themeShade="A6"/>
              <w:sz w:val="16"/>
              <w:szCs w:val="16"/>
            </w:rPr>
            <w:instrText xml:space="preserve"> PAGE   \* MERGEFORMAT </w:instrText>
          </w:r>
          <w:r w:rsidRPr="000C6EDC">
            <w:rPr>
              <w:rFonts w:ascii="Trebuchet MS" w:hAnsi="Trebuchet MS"/>
              <w:b/>
              <w:color w:val="A6A6A6" w:themeColor="background1" w:themeShade="A6"/>
              <w:sz w:val="16"/>
              <w:szCs w:val="16"/>
            </w:rPr>
            <w:fldChar w:fldCharType="separate"/>
          </w:r>
          <w:r w:rsidR="00886A80">
            <w:rPr>
              <w:rFonts w:ascii="Trebuchet MS" w:hAnsi="Trebuchet MS"/>
              <w:b/>
              <w:noProof/>
              <w:color w:val="A6A6A6" w:themeColor="background1" w:themeShade="A6"/>
              <w:sz w:val="16"/>
              <w:szCs w:val="16"/>
            </w:rPr>
            <w:t>1</w:t>
          </w:r>
          <w:r w:rsidRPr="000C6EDC">
            <w:rPr>
              <w:rFonts w:ascii="Trebuchet MS" w:hAnsi="Trebuchet MS"/>
              <w:b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2DDB3E14" w14:textId="54873F7D" w:rsidR="000266F8" w:rsidRDefault="000266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D3A73" w14:textId="77777777" w:rsidR="000266F8" w:rsidRDefault="000266F8">
      <w:r>
        <w:separator/>
      </w:r>
    </w:p>
  </w:footnote>
  <w:footnote w:type="continuationSeparator" w:id="0">
    <w:p w14:paraId="5714D594" w14:textId="77777777" w:rsidR="000266F8" w:rsidRDefault="000266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721" w:tblpY="178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86"/>
      <w:gridCol w:w="312"/>
      <w:gridCol w:w="4986"/>
      <w:gridCol w:w="312"/>
      <w:gridCol w:w="4986"/>
    </w:tblGrid>
    <w:tr w:rsidR="000266F8" w14:paraId="59D55BF1" w14:textId="77777777" w:rsidTr="00220A75">
      <w:trPr>
        <w:trHeight w:val="66"/>
      </w:trPr>
      <w:tc>
        <w:tcPr>
          <w:tcW w:w="1600" w:type="pct"/>
          <w:shd w:val="clear" w:color="auto" w:fill="4F81BD" w:themeFill="accent1"/>
        </w:tcPr>
        <w:p w14:paraId="710B6C53" w14:textId="139E16F1" w:rsidR="000266F8" w:rsidRDefault="000266F8" w:rsidP="00220A75"/>
      </w:tc>
      <w:tc>
        <w:tcPr>
          <w:tcW w:w="100" w:type="pct"/>
        </w:tcPr>
        <w:p w14:paraId="5E479FC4" w14:textId="77777777" w:rsidR="000266F8" w:rsidRDefault="000266F8" w:rsidP="00220A75"/>
      </w:tc>
      <w:tc>
        <w:tcPr>
          <w:tcW w:w="1600" w:type="pct"/>
          <w:shd w:val="clear" w:color="auto" w:fill="8064A2" w:themeFill="accent4"/>
        </w:tcPr>
        <w:p w14:paraId="7CC90687" w14:textId="77777777" w:rsidR="000266F8" w:rsidRDefault="000266F8" w:rsidP="00220A75"/>
      </w:tc>
      <w:tc>
        <w:tcPr>
          <w:tcW w:w="100" w:type="pct"/>
        </w:tcPr>
        <w:p w14:paraId="470C7190" w14:textId="77777777" w:rsidR="000266F8" w:rsidRDefault="000266F8" w:rsidP="00220A75"/>
      </w:tc>
      <w:tc>
        <w:tcPr>
          <w:tcW w:w="1600" w:type="pct"/>
          <w:shd w:val="clear" w:color="auto" w:fill="9BBB59" w:themeFill="accent3"/>
        </w:tcPr>
        <w:p w14:paraId="436D795A" w14:textId="77777777" w:rsidR="000266F8" w:rsidRDefault="000266F8" w:rsidP="00220A75"/>
      </w:tc>
    </w:tr>
  </w:tbl>
  <w:p w14:paraId="3A8E59AF" w14:textId="30F1056F" w:rsidR="000266F8" w:rsidRDefault="000266F8" w:rsidP="00220A75">
    <w:pPr>
      <w:pStyle w:val="Header-Right"/>
      <w:jc w:val="left"/>
      <w:rPr>
        <w:rFonts w:ascii="Trebuchet MS" w:hAnsi="Trebuchet MS"/>
        <w:color w:val="auto"/>
        <w:sz w:val="28"/>
        <w:szCs w:val="28"/>
      </w:rPr>
    </w:pPr>
  </w:p>
  <w:sdt>
    <w:sdtPr>
      <w:rPr>
        <w:rFonts w:ascii="Trebuchet MS" w:hAnsi="Trebuchet MS"/>
        <w:color w:val="auto"/>
        <w:sz w:val="28"/>
        <w:szCs w:val="28"/>
      </w:rPr>
      <w:id w:val="-1091468874"/>
      <w:placeholder>
        <w:docPart w:val="A2F49C0830AA6F4DB3823C3F02039B82"/>
      </w:placeholder>
    </w:sdtPr>
    <w:sdtEndPr>
      <w:rPr>
        <w:sz w:val="18"/>
        <w:szCs w:val="18"/>
      </w:rPr>
    </w:sdtEndPr>
    <w:sdtContent>
      <w:p w14:paraId="612F9573" w14:textId="7D46CFAF" w:rsidR="000266F8" w:rsidRPr="00220A75" w:rsidRDefault="000266F8" w:rsidP="00220A75">
        <w:pPr>
          <w:pStyle w:val="Header-Right"/>
          <w:spacing w:after="0"/>
          <w:ind w:right="45"/>
          <w:jc w:val="left"/>
          <w:rPr>
            <w:rFonts w:ascii="Trebuchet MS" w:hAnsi="Trebuchet MS"/>
            <w:color w:val="auto"/>
            <w:sz w:val="10"/>
            <w:szCs w:val="10"/>
          </w:rPr>
        </w:pPr>
      </w:p>
      <w:p w14:paraId="6D1516FD" w14:textId="19851824" w:rsidR="000266F8" w:rsidRPr="009C6584" w:rsidRDefault="00886A80" w:rsidP="00584018">
        <w:pPr>
          <w:pStyle w:val="Header-Right"/>
          <w:spacing w:after="0"/>
          <w:ind w:right="45"/>
          <w:jc w:val="left"/>
          <w:rPr>
            <w:rFonts w:ascii="Trebuchet MS" w:hAnsi="Trebuchet MS"/>
            <w:color w:val="auto"/>
            <w:sz w:val="18"/>
            <w:szCs w:val="18"/>
          </w:rPr>
        </w:pP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EA51A" w14:textId="41AEA546" w:rsidR="000266F8" w:rsidRDefault="000266F8" w:rsidP="00FF4922">
    <w:pPr>
      <w:pStyle w:val="Header-Left"/>
      <w:spacing w:after="0"/>
      <w:ind w:left="45"/>
    </w:pPr>
    <w:r>
      <w:rPr>
        <w:noProof/>
      </w:rPr>
      <w:drawing>
        <wp:inline distT="0" distB="0" distL="0" distR="0" wp14:anchorId="076B394E" wp14:editId="4235ED12">
          <wp:extent cx="1113971" cy="588633"/>
          <wp:effectExtent l="0" t="0" r="3810" b="0"/>
          <wp:docPr id="1" name="Picture 1" descr="Macintosh HD:Users:NewUser:Documents:Vacancies Europe 2012:Netherlands:Waiting for answer:Women Win:Various:Communication:Logos:Logo W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ewUser:Documents:Vacancies Europe 2012:Netherlands:Waiting for answer:Women Win:Various:Communication:Logos:Logo W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25" cy="58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="Trebuchet MS" w:hAnsi="Trebuchet MS"/>
        <w:color w:val="auto"/>
        <w:sz w:val="28"/>
        <w:szCs w:val="28"/>
      </w:rPr>
      <w:id w:val="-153308400"/>
    </w:sdtPr>
    <w:sdtEndPr>
      <w:rPr>
        <w:sz w:val="18"/>
        <w:szCs w:val="18"/>
      </w:rPr>
    </w:sdtEndPr>
    <w:sdtContent>
      <w:p w14:paraId="6240ADA9" w14:textId="24FCE073" w:rsidR="000266F8" w:rsidRDefault="000266F8" w:rsidP="00220A75">
        <w:pPr>
          <w:pStyle w:val="Header-Right"/>
          <w:rPr>
            <w:rFonts w:ascii="Trebuchet MS" w:hAnsi="Trebuchet MS"/>
            <w:color w:val="auto"/>
            <w:sz w:val="28"/>
            <w:szCs w:val="28"/>
          </w:rPr>
        </w:pPr>
        <w:r>
          <w:rPr>
            <w:rFonts w:ascii="Trebuchet MS" w:hAnsi="Trebuchet MS"/>
            <w:color w:val="auto"/>
            <w:sz w:val="28"/>
            <w:szCs w:val="28"/>
          </w:rPr>
          <w:t>Attendance</w:t>
        </w:r>
        <w:r w:rsidRPr="00473FB1">
          <w:rPr>
            <w:rFonts w:ascii="Trebuchet MS" w:hAnsi="Trebuchet MS"/>
            <w:color w:val="auto"/>
            <w:sz w:val="28"/>
            <w:szCs w:val="28"/>
          </w:rPr>
          <w:t xml:space="preserve"> </w:t>
        </w:r>
        <w:r>
          <w:rPr>
            <w:rFonts w:ascii="Trebuchet MS" w:hAnsi="Trebuchet MS"/>
            <w:color w:val="auto"/>
            <w:sz w:val="28"/>
            <w:szCs w:val="28"/>
          </w:rPr>
          <w:t>Sheet</w:t>
        </w:r>
      </w:p>
      <w:tbl>
        <w:tblPr>
          <w:tblW w:w="5000" w:type="pc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4986"/>
          <w:gridCol w:w="312"/>
          <w:gridCol w:w="4986"/>
          <w:gridCol w:w="312"/>
          <w:gridCol w:w="4986"/>
        </w:tblGrid>
        <w:tr w:rsidR="000266F8" w14:paraId="41764A0B" w14:textId="77777777" w:rsidTr="00220A75">
          <w:trPr>
            <w:trHeight w:val="66"/>
          </w:trPr>
          <w:tc>
            <w:tcPr>
              <w:tcW w:w="1600" w:type="pct"/>
              <w:shd w:val="clear" w:color="auto" w:fill="4F81BD" w:themeFill="accent1"/>
            </w:tcPr>
            <w:p w14:paraId="665316B7" w14:textId="77777777" w:rsidR="000266F8" w:rsidRDefault="000266F8" w:rsidP="00220A75"/>
          </w:tc>
          <w:tc>
            <w:tcPr>
              <w:tcW w:w="100" w:type="pct"/>
            </w:tcPr>
            <w:p w14:paraId="1C9B6105" w14:textId="77777777" w:rsidR="000266F8" w:rsidRDefault="000266F8" w:rsidP="00220A75"/>
          </w:tc>
          <w:tc>
            <w:tcPr>
              <w:tcW w:w="1600" w:type="pct"/>
              <w:shd w:val="clear" w:color="auto" w:fill="8064A2" w:themeFill="accent4"/>
            </w:tcPr>
            <w:p w14:paraId="0FE5BDEF" w14:textId="77777777" w:rsidR="000266F8" w:rsidRDefault="000266F8" w:rsidP="00220A75"/>
          </w:tc>
          <w:tc>
            <w:tcPr>
              <w:tcW w:w="100" w:type="pct"/>
            </w:tcPr>
            <w:p w14:paraId="7BB42761" w14:textId="77777777" w:rsidR="000266F8" w:rsidRDefault="000266F8" w:rsidP="00220A75"/>
          </w:tc>
          <w:tc>
            <w:tcPr>
              <w:tcW w:w="1600" w:type="pct"/>
              <w:shd w:val="clear" w:color="auto" w:fill="9BBB59" w:themeFill="accent3"/>
            </w:tcPr>
            <w:p w14:paraId="49579EDC" w14:textId="77777777" w:rsidR="000266F8" w:rsidRDefault="000266F8" w:rsidP="00220A75"/>
          </w:tc>
        </w:tr>
      </w:tbl>
      <w:p w14:paraId="603DB198" w14:textId="6F01ED86" w:rsidR="000266F8" w:rsidRPr="00220A75" w:rsidRDefault="00886A80" w:rsidP="00220A75">
        <w:pPr>
          <w:pStyle w:val="Header-Right"/>
          <w:spacing w:after="0"/>
          <w:ind w:right="45"/>
          <w:jc w:val="left"/>
          <w:rPr>
            <w:rFonts w:ascii="Trebuchet MS" w:hAnsi="Trebuchet MS"/>
            <w:color w:val="auto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4AFC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F5261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A0C2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D70AD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4B89A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BE1D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B494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E67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32B8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DACA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DateAndTime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272C4"/>
    <w:rsid w:val="000202B3"/>
    <w:rsid w:val="000266F8"/>
    <w:rsid w:val="00041A96"/>
    <w:rsid w:val="000B4168"/>
    <w:rsid w:val="000C6EDC"/>
    <w:rsid w:val="000D3551"/>
    <w:rsid w:val="001041B1"/>
    <w:rsid w:val="001207C3"/>
    <w:rsid w:val="001246EA"/>
    <w:rsid w:val="001331E0"/>
    <w:rsid w:val="00156AC5"/>
    <w:rsid w:val="00220A75"/>
    <w:rsid w:val="00227404"/>
    <w:rsid w:val="00247BF2"/>
    <w:rsid w:val="00261F4F"/>
    <w:rsid w:val="002D4BE3"/>
    <w:rsid w:val="002D4ED9"/>
    <w:rsid w:val="00352731"/>
    <w:rsid w:val="003A2E1B"/>
    <w:rsid w:val="003F32DC"/>
    <w:rsid w:val="00431388"/>
    <w:rsid w:val="00473FB1"/>
    <w:rsid w:val="004C6D6B"/>
    <w:rsid w:val="004E29A9"/>
    <w:rsid w:val="0050493F"/>
    <w:rsid w:val="00535A6D"/>
    <w:rsid w:val="00584018"/>
    <w:rsid w:val="005C3D79"/>
    <w:rsid w:val="006022B5"/>
    <w:rsid w:val="0060287B"/>
    <w:rsid w:val="0061482F"/>
    <w:rsid w:val="0062151A"/>
    <w:rsid w:val="00635975"/>
    <w:rsid w:val="00647CE7"/>
    <w:rsid w:val="0066209B"/>
    <w:rsid w:val="00681FFD"/>
    <w:rsid w:val="006E0881"/>
    <w:rsid w:val="007164E6"/>
    <w:rsid w:val="00751B67"/>
    <w:rsid w:val="00767F4E"/>
    <w:rsid w:val="007A0DCA"/>
    <w:rsid w:val="008146CA"/>
    <w:rsid w:val="00833412"/>
    <w:rsid w:val="00845C99"/>
    <w:rsid w:val="0088388C"/>
    <w:rsid w:val="00886A80"/>
    <w:rsid w:val="00910447"/>
    <w:rsid w:val="009272C4"/>
    <w:rsid w:val="009862EA"/>
    <w:rsid w:val="009C6584"/>
    <w:rsid w:val="00A04FA8"/>
    <w:rsid w:val="00A24EF2"/>
    <w:rsid w:val="00A318E3"/>
    <w:rsid w:val="00A52854"/>
    <w:rsid w:val="00A546A5"/>
    <w:rsid w:val="00A7501E"/>
    <w:rsid w:val="00A75F8A"/>
    <w:rsid w:val="00AD1328"/>
    <w:rsid w:val="00B10443"/>
    <w:rsid w:val="00B414BE"/>
    <w:rsid w:val="00B55465"/>
    <w:rsid w:val="00B951FE"/>
    <w:rsid w:val="00BC0715"/>
    <w:rsid w:val="00C82EA4"/>
    <w:rsid w:val="00C9525B"/>
    <w:rsid w:val="00CD5BE9"/>
    <w:rsid w:val="00CF3BF4"/>
    <w:rsid w:val="00D7001D"/>
    <w:rsid w:val="00D75606"/>
    <w:rsid w:val="00D92A51"/>
    <w:rsid w:val="00D95FED"/>
    <w:rsid w:val="00DA7DEC"/>
    <w:rsid w:val="00DE6F70"/>
    <w:rsid w:val="00E158D9"/>
    <w:rsid w:val="00E23751"/>
    <w:rsid w:val="00E5291D"/>
    <w:rsid w:val="00E6772E"/>
    <w:rsid w:val="00E738B0"/>
    <w:rsid w:val="00E92430"/>
    <w:rsid w:val="00EE2069"/>
    <w:rsid w:val="00F02125"/>
    <w:rsid w:val="00F12156"/>
    <w:rsid w:val="00F24D58"/>
    <w:rsid w:val="00FB5E56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987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4D58"/>
    <w:rPr>
      <w:sz w:val="18"/>
    </w:rPr>
  </w:style>
  <w:style w:type="paragraph" w:styleId="Heading1">
    <w:name w:val="heading 1"/>
    <w:basedOn w:val="Normal"/>
    <w:next w:val="Normal"/>
    <w:link w:val="Heading1Char"/>
    <w:rsid w:val="00F24D58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F24D58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9BBB59" w:themeColor="accent3"/>
      <w:sz w:val="2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4D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D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4D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4D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4D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4D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D58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24D58"/>
    <w:rPr>
      <w:rFonts w:asciiTheme="majorHAnsi" w:eastAsiaTheme="majorEastAsia" w:hAnsiTheme="majorHAnsi" w:cstheme="majorBidi"/>
      <w:bCs/>
      <w:color w:val="9BBB59" w:themeColor="accent3"/>
      <w:szCs w:val="26"/>
    </w:rPr>
  </w:style>
  <w:style w:type="paragraph" w:styleId="Header">
    <w:name w:val="header"/>
    <w:basedOn w:val="Normal"/>
    <w:link w:val="HeaderChar"/>
    <w:rsid w:val="00F24D58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24D58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F24D58"/>
    <w:pPr>
      <w:spacing w:line="200" w:lineRule="exact"/>
    </w:pPr>
    <w:rPr>
      <w:color w:val="4F81BD" w:themeColor="accent1"/>
      <w:sz w:val="14"/>
      <w:szCs w:val="14"/>
    </w:rPr>
  </w:style>
  <w:style w:type="paragraph" w:customStyle="1" w:styleId="Header-Left">
    <w:name w:val="Header-Left"/>
    <w:basedOn w:val="Normal"/>
    <w:rsid w:val="00F24D58"/>
    <w:pPr>
      <w:spacing w:after="200"/>
      <w:ind w:left="43"/>
    </w:pPr>
    <w:rPr>
      <w:rFonts w:asciiTheme="majorHAnsi" w:eastAsiaTheme="majorEastAsia" w:hAnsiTheme="majorHAnsi" w:cstheme="majorBidi"/>
      <w:color w:val="4F81BD" w:themeColor="accent1"/>
      <w:sz w:val="48"/>
    </w:rPr>
  </w:style>
  <w:style w:type="paragraph" w:customStyle="1" w:styleId="Header-Right">
    <w:name w:val="Header-Right"/>
    <w:basedOn w:val="Normal"/>
    <w:rsid w:val="00F24D58"/>
    <w:pPr>
      <w:spacing w:after="200"/>
      <w:ind w:right="43"/>
      <w:jc w:val="right"/>
    </w:pPr>
    <w:rPr>
      <w:color w:val="4F81BD" w:themeColor="accent1"/>
      <w:sz w:val="36"/>
    </w:rPr>
  </w:style>
  <w:style w:type="table" w:customStyle="1" w:styleId="HostTable-Borderless">
    <w:name w:val="Host Table - Borderless"/>
    <w:basedOn w:val="TableNormal"/>
    <w:rsid w:val="00F24D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F24D58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F24D58"/>
    <w:rPr>
      <w:color w:val="404040" w:themeColor="text1" w:themeTint="BF"/>
      <w:sz w:val="18"/>
      <w:szCs w:val="20"/>
    </w:rPr>
  </w:style>
  <w:style w:type="character" w:styleId="PlaceholderText">
    <w:name w:val="Placeholder Text"/>
    <w:basedOn w:val="DefaultParagraphFont"/>
    <w:rsid w:val="00F24D58"/>
    <w:rPr>
      <w:color w:val="808080"/>
    </w:rPr>
  </w:style>
  <w:style w:type="character" w:customStyle="1" w:styleId="Plus">
    <w:name w:val="Plus"/>
    <w:basedOn w:val="DefaultParagraphFont"/>
    <w:rsid w:val="00F24D58"/>
    <w:rPr>
      <w:b/>
      <w:color w:val="95B3D7" w:themeColor="accent1" w:themeTint="99"/>
      <w:spacing w:val="-80"/>
      <w:position w:val="24"/>
      <w:sz w:val="60"/>
    </w:rPr>
  </w:style>
  <w:style w:type="paragraph" w:styleId="ListBullet">
    <w:name w:val="List Bullet"/>
    <w:basedOn w:val="Normal"/>
    <w:rsid w:val="00F24D58"/>
    <w:pPr>
      <w:numPr>
        <w:numId w:val="1"/>
      </w:numPr>
      <w:tabs>
        <w:tab w:val="left" w:pos="1080"/>
      </w:tabs>
      <w:spacing w:after="200"/>
    </w:pPr>
  </w:style>
  <w:style w:type="table" w:customStyle="1" w:styleId="TextTable">
    <w:name w:val="Text Table"/>
    <w:basedOn w:val="TableNormal"/>
    <w:rsid w:val="00F24D58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styleId="Title">
    <w:name w:val="Title"/>
    <w:basedOn w:val="Normal"/>
    <w:next w:val="Normal"/>
    <w:link w:val="TitleChar"/>
    <w:rsid w:val="00F24D58"/>
    <w:pPr>
      <w:jc w:val="right"/>
    </w:pPr>
    <w:rPr>
      <w:rFonts w:asciiTheme="majorHAnsi" w:eastAsiaTheme="majorEastAsia" w:hAnsiTheme="majorHAnsi" w:cstheme="majorBidi"/>
      <w:color w:val="4F81BD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F24D58"/>
    <w:rPr>
      <w:rFonts w:asciiTheme="majorHAnsi" w:eastAsiaTheme="majorEastAsia" w:hAnsiTheme="majorHAnsi" w:cstheme="majorBidi"/>
      <w:color w:val="4F81BD" w:themeColor="accent1"/>
      <w:kern w:val="60"/>
      <w:sz w:val="60"/>
      <w:szCs w:val="60"/>
    </w:rPr>
  </w:style>
  <w:style w:type="paragraph" w:styleId="Subtitle">
    <w:name w:val="Subtitle"/>
    <w:basedOn w:val="Normal"/>
    <w:next w:val="Normal"/>
    <w:link w:val="SubtitleChar"/>
    <w:rsid w:val="00F24D58"/>
    <w:pPr>
      <w:numPr>
        <w:ilvl w:val="1"/>
      </w:numPr>
      <w:spacing w:before="80" w:after="480"/>
      <w:jc w:val="right"/>
    </w:pPr>
    <w:rPr>
      <w:rFonts w:asciiTheme="majorHAnsi" w:eastAsiaTheme="majorEastAsia" w:hAnsiTheme="majorHAnsi" w:cstheme="majorBidi"/>
      <w:b/>
      <w:iCs/>
      <w:color w:val="8064A2" w:themeColor="accent4"/>
      <w:sz w:val="36"/>
      <w:szCs w:val="32"/>
    </w:rPr>
  </w:style>
  <w:style w:type="character" w:customStyle="1" w:styleId="SubtitleChar">
    <w:name w:val="Subtitle Char"/>
    <w:basedOn w:val="DefaultParagraphFont"/>
    <w:link w:val="Subtitle"/>
    <w:rsid w:val="00F24D58"/>
    <w:rPr>
      <w:rFonts w:asciiTheme="majorHAnsi" w:eastAsiaTheme="majorEastAsia" w:hAnsiTheme="majorHAnsi" w:cstheme="majorBidi"/>
      <w:b/>
      <w:iCs/>
      <w:color w:val="8064A2" w:themeColor="accent4"/>
      <w:sz w:val="36"/>
      <w:szCs w:val="32"/>
    </w:rPr>
  </w:style>
  <w:style w:type="paragraph" w:styleId="Date">
    <w:name w:val="Date"/>
    <w:basedOn w:val="Normal"/>
    <w:next w:val="Normal"/>
    <w:link w:val="DateChar"/>
    <w:rsid w:val="00F24D58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F24D58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E92430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2430"/>
    <w:rPr>
      <w:sz w:val="16"/>
      <w:szCs w:val="20"/>
    </w:rPr>
  </w:style>
  <w:style w:type="character" w:styleId="FootnoteReference">
    <w:name w:val="footnote reference"/>
    <w:basedOn w:val="DefaultParagraphFont"/>
    <w:rsid w:val="00F24D58"/>
    <w:rPr>
      <w:vertAlign w:val="superscript"/>
    </w:rPr>
  </w:style>
  <w:style w:type="paragraph" w:customStyle="1" w:styleId="GraphicText">
    <w:name w:val="Graphic Text"/>
    <w:basedOn w:val="BodyText"/>
    <w:rsid w:val="00F24D58"/>
    <w:pPr>
      <w:jc w:val="center"/>
    </w:pPr>
  </w:style>
  <w:style w:type="paragraph" w:styleId="BalloonText">
    <w:name w:val="Balloon Text"/>
    <w:basedOn w:val="Normal"/>
    <w:link w:val="BalloonTextChar"/>
    <w:semiHidden/>
    <w:unhideWhenUsed/>
    <w:rsid w:val="00F24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4D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F24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4D58"/>
    <w:rPr>
      <w:sz w:val="18"/>
    </w:rPr>
  </w:style>
  <w:style w:type="paragraph" w:styleId="Bibliography">
    <w:name w:val="Bibliography"/>
    <w:basedOn w:val="Normal"/>
    <w:next w:val="Normal"/>
    <w:semiHidden/>
    <w:unhideWhenUsed/>
    <w:rsid w:val="00F24D58"/>
  </w:style>
  <w:style w:type="paragraph" w:styleId="BlockText">
    <w:name w:val="Block Text"/>
    <w:basedOn w:val="Normal"/>
    <w:semiHidden/>
    <w:unhideWhenUsed/>
    <w:rsid w:val="00F24D5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F24D58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24D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4D5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24D58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24D58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24D58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24D58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24D58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F24D5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24D58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F24D5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24D58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24D58"/>
    <w:pPr>
      <w:spacing w:after="200"/>
    </w:pPr>
    <w:rPr>
      <w:b/>
      <w:bCs/>
      <w:color w:val="4F81BD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F24D5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24D58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F24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4D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4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4D58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F24D5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24D5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24D58"/>
  </w:style>
  <w:style w:type="character" w:customStyle="1" w:styleId="E-mailSignatureChar">
    <w:name w:val="E-mail Signature Char"/>
    <w:basedOn w:val="DefaultParagraphFont"/>
    <w:link w:val="E-mailSignature"/>
    <w:semiHidden/>
    <w:rsid w:val="00F24D58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F24D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4D58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24D5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24D5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24D58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F24D58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F24D58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F24D58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F24D58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F24D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24D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24D5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24D58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F24D5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4D5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24D58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F24D58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F24D58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F24D58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F24D58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F24D58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F24D58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F24D58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F24D58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F24D5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24D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F24D58"/>
    <w:rPr>
      <w:b/>
      <w:bCs/>
      <w:i/>
      <w:iCs/>
      <w:color w:val="4F81BD" w:themeColor="accent1"/>
      <w:sz w:val="18"/>
    </w:rPr>
  </w:style>
  <w:style w:type="paragraph" w:styleId="List">
    <w:name w:val="List"/>
    <w:basedOn w:val="Normal"/>
    <w:semiHidden/>
    <w:unhideWhenUsed/>
    <w:rsid w:val="00F24D58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24D58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24D58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24D58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24D58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F24D58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24D58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24D58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24D58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24D5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24D5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24D5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24D5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24D58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24D58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24D5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24D5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24D5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24D58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24D58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24D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4D5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24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24D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F24D58"/>
    <w:rPr>
      <w:sz w:val="18"/>
    </w:rPr>
  </w:style>
  <w:style w:type="paragraph" w:styleId="NormalWeb">
    <w:name w:val="Normal (Web)"/>
    <w:basedOn w:val="Normal"/>
    <w:semiHidden/>
    <w:unhideWhenUsed/>
    <w:rsid w:val="00F24D5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24D5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24D58"/>
  </w:style>
  <w:style w:type="character" w:customStyle="1" w:styleId="NoteHeadingChar">
    <w:name w:val="Note Heading Char"/>
    <w:basedOn w:val="DefaultParagraphFont"/>
    <w:link w:val="NoteHeading"/>
    <w:semiHidden/>
    <w:rsid w:val="00F24D58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F24D5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24D5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24D5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F24D58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24D58"/>
  </w:style>
  <w:style w:type="character" w:customStyle="1" w:styleId="SalutationChar">
    <w:name w:val="Salutation Char"/>
    <w:basedOn w:val="DefaultParagraphFont"/>
    <w:link w:val="Salutation"/>
    <w:semiHidden/>
    <w:rsid w:val="00F24D58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F24D58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24D58"/>
    <w:rPr>
      <w:sz w:val="18"/>
    </w:rPr>
  </w:style>
  <w:style w:type="paragraph" w:styleId="TableofAuthorities">
    <w:name w:val="table of authorities"/>
    <w:basedOn w:val="Normal"/>
    <w:next w:val="Normal"/>
    <w:semiHidden/>
    <w:unhideWhenUsed/>
    <w:rsid w:val="00F24D58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F24D58"/>
  </w:style>
  <w:style w:type="paragraph" w:styleId="TOAHeading">
    <w:name w:val="toa heading"/>
    <w:basedOn w:val="Normal"/>
    <w:next w:val="Normal"/>
    <w:semiHidden/>
    <w:unhideWhenUsed/>
    <w:rsid w:val="00F24D5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24D5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24D58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F24D58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F24D58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F24D58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F24D58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F24D58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F24D58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F24D58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F24D58"/>
    <w:pPr>
      <w:keepNext/>
      <w:keepLines/>
      <w:pageBreakBefore w:val="0"/>
      <w:spacing w:before="480" w:after="0"/>
      <w:outlineLvl w:val="9"/>
    </w:pPr>
    <w:rPr>
      <w:b/>
      <w:color w:val="365F91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FF4922"/>
  </w:style>
  <w:style w:type="table" w:styleId="TableGrid">
    <w:name w:val="Table Grid"/>
    <w:basedOn w:val="TableNormal"/>
    <w:uiPriority w:val="59"/>
    <w:rsid w:val="003A2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4D58"/>
    <w:rPr>
      <w:sz w:val="18"/>
    </w:rPr>
  </w:style>
  <w:style w:type="paragraph" w:styleId="Heading1">
    <w:name w:val="heading 1"/>
    <w:basedOn w:val="Normal"/>
    <w:next w:val="Normal"/>
    <w:link w:val="Heading1Char"/>
    <w:rsid w:val="00F24D58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F24D58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9BBB59" w:themeColor="accent3"/>
      <w:sz w:val="2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4D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D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4D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4D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4D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4D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D58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24D58"/>
    <w:rPr>
      <w:rFonts w:asciiTheme="majorHAnsi" w:eastAsiaTheme="majorEastAsia" w:hAnsiTheme="majorHAnsi" w:cstheme="majorBidi"/>
      <w:bCs/>
      <w:color w:val="9BBB59" w:themeColor="accent3"/>
      <w:szCs w:val="26"/>
    </w:rPr>
  </w:style>
  <w:style w:type="paragraph" w:styleId="Header">
    <w:name w:val="header"/>
    <w:basedOn w:val="Normal"/>
    <w:link w:val="HeaderChar"/>
    <w:rsid w:val="00F24D58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24D58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F24D58"/>
    <w:pPr>
      <w:spacing w:line="200" w:lineRule="exact"/>
    </w:pPr>
    <w:rPr>
      <w:color w:val="4F81BD" w:themeColor="accent1"/>
      <w:sz w:val="14"/>
      <w:szCs w:val="14"/>
    </w:rPr>
  </w:style>
  <w:style w:type="paragraph" w:customStyle="1" w:styleId="Header-Left">
    <w:name w:val="Header-Left"/>
    <w:basedOn w:val="Normal"/>
    <w:rsid w:val="00F24D58"/>
    <w:pPr>
      <w:spacing w:after="200"/>
      <w:ind w:left="43"/>
    </w:pPr>
    <w:rPr>
      <w:rFonts w:asciiTheme="majorHAnsi" w:eastAsiaTheme="majorEastAsia" w:hAnsiTheme="majorHAnsi" w:cstheme="majorBidi"/>
      <w:color w:val="4F81BD" w:themeColor="accent1"/>
      <w:sz w:val="48"/>
    </w:rPr>
  </w:style>
  <w:style w:type="paragraph" w:customStyle="1" w:styleId="Header-Right">
    <w:name w:val="Header-Right"/>
    <w:basedOn w:val="Normal"/>
    <w:rsid w:val="00F24D58"/>
    <w:pPr>
      <w:spacing w:after="200"/>
      <w:ind w:right="43"/>
      <w:jc w:val="right"/>
    </w:pPr>
    <w:rPr>
      <w:color w:val="4F81BD" w:themeColor="accent1"/>
      <w:sz w:val="36"/>
    </w:rPr>
  </w:style>
  <w:style w:type="table" w:customStyle="1" w:styleId="HostTable-Borderless">
    <w:name w:val="Host Table - Borderless"/>
    <w:basedOn w:val="TableNormal"/>
    <w:rsid w:val="00F24D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F24D58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F24D58"/>
    <w:rPr>
      <w:color w:val="404040" w:themeColor="text1" w:themeTint="BF"/>
      <w:sz w:val="18"/>
      <w:szCs w:val="20"/>
    </w:rPr>
  </w:style>
  <w:style w:type="character" w:styleId="PlaceholderText">
    <w:name w:val="Placeholder Text"/>
    <w:basedOn w:val="DefaultParagraphFont"/>
    <w:rsid w:val="00F24D58"/>
    <w:rPr>
      <w:color w:val="808080"/>
    </w:rPr>
  </w:style>
  <w:style w:type="character" w:customStyle="1" w:styleId="Plus">
    <w:name w:val="Plus"/>
    <w:basedOn w:val="DefaultParagraphFont"/>
    <w:rsid w:val="00F24D58"/>
    <w:rPr>
      <w:b/>
      <w:color w:val="95B3D7" w:themeColor="accent1" w:themeTint="99"/>
      <w:spacing w:val="-80"/>
      <w:position w:val="24"/>
      <w:sz w:val="60"/>
    </w:rPr>
  </w:style>
  <w:style w:type="paragraph" w:styleId="ListBullet">
    <w:name w:val="List Bullet"/>
    <w:basedOn w:val="Normal"/>
    <w:rsid w:val="00F24D58"/>
    <w:pPr>
      <w:numPr>
        <w:numId w:val="1"/>
      </w:numPr>
      <w:tabs>
        <w:tab w:val="left" w:pos="1080"/>
      </w:tabs>
      <w:spacing w:after="200"/>
    </w:pPr>
  </w:style>
  <w:style w:type="table" w:customStyle="1" w:styleId="TextTable">
    <w:name w:val="Text Table"/>
    <w:basedOn w:val="TableNormal"/>
    <w:rsid w:val="00F24D58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styleId="Title">
    <w:name w:val="Title"/>
    <w:basedOn w:val="Normal"/>
    <w:next w:val="Normal"/>
    <w:link w:val="TitleChar"/>
    <w:rsid w:val="00F24D58"/>
    <w:pPr>
      <w:jc w:val="right"/>
    </w:pPr>
    <w:rPr>
      <w:rFonts w:asciiTheme="majorHAnsi" w:eastAsiaTheme="majorEastAsia" w:hAnsiTheme="majorHAnsi" w:cstheme="majorBidi"/>
      <w:color w:val="4F81BD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F24D58"/>
    <w:rPr>
      <w:rFonts w:asciiTheme="majorHAnsi" w:eastAsiaTheme="majorEastAsia" w:hAnsiTheme="majorHAnsi" w:cstheme="majorBidi"/>
      <w:color w:val="4F81BD" w:themeColor="accent1"/>
      <w:kern w:val="60"/>
      <w:sz w:val="60"/>
      <w:szCs w:val="60"/>
    </w:rPr>
  </w:style>
  <w:style w:type="paragraph" w:styleId="Subtitle">
    <w:name w:val="Subtitle"/>
    <w:basedOn w:val="Normal"/>
    <w:next w:val="Normal"/>
    <w:link w:val="SubtitleChar"/>
    <w:rsid w:val="00F24D58"/>
    <w:pPr>
      <w:numPr>
        <w:ilvl w:val="1"/>
      </w:numPr>
      <w:spacing w:before="80" w:after="480"/>
      <w:jc w:val="right"/>
    </w:pPr>
    <w:rPr>
      <w:rFonts w:asciiTheme="majorHAnsi" w:eastAsiaTheme="majorEastAsia" w:hAnsiTheme="majorHAnsi" w:cstheme="majorBidi"/>
      <w:b/>
      <w:iCs/>
      <w:color w:val="8064A2" w:themeColor="accent4"/>
      <w:sz w:val="36"/>
      <w:szCs w:val="32"/>
    </w:rPr>
  </w:style>
  <w:style w:type="character" w:customStyle="1" w:styleId="SubtitleChar">
    <w:name w:val="Subtitle Char"/>
    <w:basedOn w:val="DefaultParagraphFont"/>
    <w:link w:val="Subtitle"/>
    <w:rsid w:val="00F24D58"/>
    <w:rPr>
      <w:rFonts w:asciiTheme="majorHAnsi" w:eastAsiaTheme="majorEastAsia" w:hAnsiTheme="majorHAnsi" w:cstheme="majorBidi"/>
      <w:b/>
      <w:iCs/>
      <w:color w:val="8064A2" w:themeColor="accent4"/>
      <w:sz w:val="36"/>
      <w:szCs w:val="32"/>
    </w:rPr>
  </w:style>
  <w:style w:type="paragraph" w:styleId="Date">
    <w:name w:val="Date"/>
    <w:basedOn w:val="Normal"/>
    <w:next w:val="Normal"/>
    <w:link w:val="DateChar"/>
    <w:rsid w:val="00F24D58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F24D58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E92430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2430"/>
    <w:rPr>
      <w:sz w:val="16"/>
      <w:szCs w:val="20"/>
    </w:rPr>
  </w:style>
  <w:style w:type="character" w:styleId="FootnoteReference">
    <w:name w:val="footnote reference"/>
    <w:basedOn w:val="DefaultParagraphFont"/>
    <w:rsid w:val="00F24D58"/>
    <w:rPr>
      <w:vertAlign w:val="superscript"/>
    </w:rPr>
  </w:style>
  <w:style w:type="paragraph" w:customStyle="1" w:styleId="GraphicText">
    <w:name w:val="Graphic Text"/>
    <w:basedOn w:val="BodyText"/>
    <w:rsid w:val="00F24D58"/>
    <w:pPr>
      <w:jc w:val="center"/>
    </w:pPr>
  </w:style>
  <w:style w:type="paragraph" w:styleId="BalloonText">
    <w:name w:val="Balloon Text"/>
    <w:basedOn w:val="Normal"/>
    <w:link w:val="BalloonTextChar"/>
    <w:semiHidden/>
    <w:unhideWhenUsed/>
    <w:rsid w:val="00F24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4D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F24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4D58"/>
    <w:rPr>
      <w:sz w:val="18"/>
    </w:rPr>
  </w:style>
  <w:style w:type="paragraph" w:styleId="Bibliography">
    <w:name w:val="Bibliography"/>
    <w:basedOn w:val="Normal"/>
    <w:next w:val="Normal"/>
    <w:semiHidden/>
    <w:unhideWhenUsed/>
    <w:rsid w:val="00F24D58"/>
  </w:style>
  <w:style w:type="paragraph" w:styleId="BlockText">
    <w:name w:val="Block Text"/>
    <w:basedOn w:val="Normal"/>
    <w:semiHidden/>
    <w:unhideWhenUsed/>
    <w:rsid w:val="00F24D5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F24D58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24D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4D5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24D58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24D58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24D58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24D58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24D58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F24D5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24D58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F24D5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24D58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24D58"/>
    <w:pPr>
      <w:spacing w:after="200"/>
    </w:pPr>
    <w:rPr>
      <w:b/>
      <w:bCs/>
      <w:color w:val="4F81BD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F24D5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24D58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F24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4D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4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4D58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F24D5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24D5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24D58"/>
  </w:style>
  <w:style w:type="character" w:customStyle="1" w:styleId="E-mailSignatureChar">
    <w:name w:val="E-mail Signature Char"/>
    <w:basedOn w:val="DefaultParagraphFont"/>
    <w:link w:val="E-mailSignature"/>
    <w:semiHidden/>
    <w:rsid w:val="00F24D58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F24D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4D58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24D5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24D5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24D58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F24D58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F24D58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F24D58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F24D58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F24D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24D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24D5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24D58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F24D5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4D5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24D58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F24D58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F24D58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F24D58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F24D58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F24D58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F24D58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F24D58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F24D58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F24D5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24D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F24D58"/>
    <w:rPr>
      <w:b/>
      <w:bCs/>
      <w:i/>
      <w:iCs/>
      <w:color w:val="4F81BD" w:themeColor="accent1"/>
      <w:sz w:val="18"/>
    </w:rPr>
  </w:style>
  <w:style w:type="paragraph" w:styleId="List">
    <w:name w:val="List"/>
    <w:basedOn w:val="Normal"/>
    <w:semiHidden/>
    <w:unhideWhenUsed/>
    <w:rsid w:val="00F24D58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24D58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24D58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24D58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24D58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F24D58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24D58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24D58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24D58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24D5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24D5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24D5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24D5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24D58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24D58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24D5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24D5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24D5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24D58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24D58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24D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4D5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24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24D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F24D58"/>
    <w:rPr>
      <w:sz w:val="18"/>
    </w:rPr>
  </w:style>
  <w:style w:type="paragraph" w:styleId="NormalWeb">
    <w:name w:val="Normal (Web)"/>
    <w:basedOn w:val="Normal"/>
    <w:semiHidden/>
    <w:unhideWhenUsed/>
    <w:rsid w:val="00F24D5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24D5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24D58"/>
  </w:style>
  <w:style w:type="character" w:customStyle="1" w:styleId="NoteHeadingChar">
    <w:name w:val="Note Heading Char"/>
    <w:basedOn w:val="DefaultParagraphFont"/>
    <w:link w:val="NoteHeading"/>
    <w:semiHidden/>
    <w:rsid w:val="00F24D58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F24D5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24D5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24D5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F24D58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24D58"/>
  </w:style>
  <w:style w:type="character" w:customStyle="1" w:styleId="SalutationChar">
    <w:name w:val="Salutation Char"/>
    <w:basedOn w:val="DefaultParagraphFont"/>
    <w:link w:val="Salutation"/>
    <w:semiHidden/>
    <w:rsid w:val="00F24D58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F24D58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24D58"/>
    <w:rPr>
      <w:sz w:val="18"/>
    </w:rPr>
  </w:style>
  <w:style w:type="paragraph" w:styleId="TableofAuthorities">
    <w:name w:val="table of authorities"/>
    <w:basedOn w:val="Normal"/>
    <w:next w:val="Normal"/>
    <w:semiHidden/>
    <w:unhideWhenUsed/>
    <w:rsid w:val="00F24D58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F24D58"/>
  </w:style>
  <w:style w:type="paragraph" w:styleId="TOAHeading">
    <w:name w:val="toa heading"/>
    <w:basedOn w:val="Normal"/>
    <w:next w:val="Normal"/>
    <w:semiHidden/>
    <w:unhideWhenUsed/>
    <w:rsid w:val="00F24D5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24D5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24D58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F24D58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F24D58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F24D58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F24D58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F24D58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F24D58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F24D58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F24D58"/>
    <w:pPr>
      <w:keepNext/>
      <w:keepLines/>
      <w:pageBreakBefore w:val="0"/>
      <w:spacing w:before="480" w:after="0"/>
      <w:outlineLvl w:val="9"/>
    </w:pPr>
    <w:rPr>
      <w:b/>
      <w:color w:val="365F91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FF4922"/>
  </w:style>
  <w:style w:type="table" w:styleId="TableGrid">
    <w:name w:val="Table Grid"/>
    <w:basedOn w:val="TableNormal"/>
    <w:uiPriority w:val="59"/>
    <w:rsid w:val="003A2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Reports:Advantage%20Business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F49C0830AA6F4DB3823C3F0203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94BCF-C374-DF4E-9DB2-598581992064}"/>
      </w:docPartPr>
      <w:docPartBody>
        <w:p w:rsidR="009F48BA" w:rsidRDefault="009F48BA">
          <w:pPr>
            <w:pStyle w:val="A2F49C0830AA6F4DB3823C3F02039B82"/>
          </w:pPr>
          <w:r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F0" w:rsidRDefault="00D514F0">
      <w:r>
        <w:separator/>
      </w:r>
    </w:p>
  </w:endnote>
  <w:endnote w:type="continuationSeparator" w:id="0">
    <w:p w:rsidR="00D514F0" w:rsidRDefault="00D514F0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F0" w:rsidRDefault="00D514F0">
      <w:r>
        <w:separator/>
      </w:r>
    </w:p>
  </w:footnote>
  <w:footnote w:type="continuationSeparator" w:id="0">
    <w:p w:rsidR="00D514F0" w:rsidRDefault="00D514F0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DACA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BA"/>
    <w:rsid w:val="001873EA"/>
    <w:rsid w:val="009F48BA"/>
    <w:rsid w:val="00A32CD0"/>
    <w:rsid w:val="00CB6579"/>
    <w:rsid w:val="00D514F0"/>
    <w:rsid w:val="00E9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9BBB59" w:themeColor="accent3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791DBDC2E74948B4CEB4B46D3EAF56">
    <w:name w:val="37791DBDC2E74948B4CEB4B46D3EAF56"/>
  </w:style>
  <w:style w:type="paragraph" w:customStyle="1" w:styleId="86D740E50F2F27409752297A81FB4716">
    <w:name w:val="86D740E50F2F27409752297A81FB4716"/>
  </w:style>
  <w:style w:type="paragraph" w:customStyle="1" w:styleId="2706C28617C65B48B24F0BC5A0DEA9ED">
    <w:name w:val="2706C28617C65B48B24F0BC5A0DEA9ED"/>
  </w:style>
  <w:style w:type="character" w:styleId="PlaceholderText">
    <w:name w:val="Placeholder Text"/>
    <w:basedOn w:val="DefaultParagraphFont"/>
    <w:rsid w:val="001873EA"/>
    <w:rPr>
      <w:color w:val="808080"/>
    </w:rPr>
  </w:style>
  <w:style w:type="paragraph" w:customStyle="1" w:styleId="1EF5103BA99C1B4CADA3F271A8F78DA6">
    <w:name w:val="1EF5103BA99C1B4CADA3F271A8F78DA6"/>
  </w:style>
  <w:style w:type="paragraph" w:customStyle="1" w:styleId="19B8589B8A9B4F4FBCF60A6B17527B34">
    <w:name w:val="19B8589B8A9B4F4FBCF60A6B17527B3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color w:val="404040" w:themeColor="text1" w:themeTint="BF"/>
      <w:sz w:val="18"/>
      <w:szCs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color w:val="404040" w:themeColor="text1" w:themeTint="BF"/>
      <w:sz w:val="18"/>
      <w:szCs w:val="20"/>
      <w:lang w:val="fr-FR" w:eastAsia="en-US"/>
    </w:rPr>
  </w:style>
  <w:style w:type="paragraph" w:customStyle="1" w:styleId="9D9649E117361F4BB2F0FA7F4C35183C">
    <w:name w:val="9D9649E117361F4BB2F0FA7F4C35183C"/>
  </w:style>
  <w:style w:type="paragraph" w:styleId="ListBullet">
    <w:name w:val="List Bullet"/>
    <w:basedOn w:val="Normal"/>
    <w:pPr>
      <w:numPr>
        <w:numId w:val="1"/>
      </w:numPr>
      <w:tabs>
        <w:tab w:val="left" w:pos="1080"/>
      </w:tabs>
      <w:spacing w:after="200"/>
    </w:pPr>
    <w:rPr>
      <w:rFonts w:eastAsiaTheme="minorHAnsi"/>
      <w:sz w:val="18"/>
      <w:szCs w:val="22"/>
      <w:lang w:val="fr-FR" w:eastAsia="en-US"/>
    </w:rPr>
  </w:style>
  <w:style w:type="paragraph" w:customStyle="1" w:styleId="B80CF7513041EE46891A443540A67D2B">
    <w:name w:val="B80CF7513041EE46891A443540A67D2B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9BBB59" w:themeColor="accent3"/>
      <w:sz w:val="22"/>
      <w:szCs w:val="26"/>
      <w:lang w:val="en-US" w:eastAsia="en-US"/>
    </w:rPr>
  </w:style>
  <w:style w:type="paragraph" w:customStyle="1" w:styleId="7E27F34F00A4FF48822D3D77C79B7BF2">
    <w:name w:val="7E27F34F00A4FF48822D3D77C79B7BF2"/>
  </w:style>
  <w:style w:type="paragraph" w:customStyle="1" w:styleId="A2F49C0830AA6F4DB3823C3F02039B82">
    <w:name w:val="A2F49C0830AA6F4DB3823C3F02039B82"/>
  </w:style>
  <w:style w:type="paragraph" w:customStyle="1" w:styleId="5CE0E490D82C654DAE98C5A779FFA61F">
    <w:name w:val="5CE0E490D82C654DAE98C5A779FFA61F"/>
  </w:style>
  <w:style w:type="paragraph" w:customStyle="1" w:styleId="EE1C730D9896CD4E85169A33F19319ED">
    <w:name w:val="EE1C730D9896CD4E85169A33F19319ED"/>
  </w:style>
  <w:style w:type="paragraph" w:customStyle="1" w:styleId="A2B7AFC518586C46A0E5E4BC855C471A">
    <w:name w:val="A2B7AFC518586C46A0E5E4BC855C471A"/>
    <w:rsid w:val="001873EA"/>
  </w:style>
  <w:style w:type="paragraph" w:customStyle="1" w:styleId="58C53E2CDC583242B704CAB9C8254BEC">
    <w:name w:val="58C53E2CDC583242B704CAB9C8254BEC"/>
    <w:rsid w:val="001873EA"/>
  </w:style>
  <w:style w:type="paragraph" w:customStyle="1" w:styleId="714D36B5A8EF58499947EBB97CB5BA32">
    <w:name w:val="714D36B5A8EF58499947EBB97CB5BA32"/>
    <w:rsid w:val="001873EA"/>
  </w:style>
  <w:style w:type="paragraph" w:customStyle="1" w:styleId="527FE5D6E893FE488C7A53DF6313D20D">
    <w:name w:val="527FE5D6E893FE488C7A53DF6313D20D"/>
    <w:rsid w:val="001873EA"/>
  </w:style>
  <w:style w:type="paragraph" w:customStyle="1" w:styleId="E8A12D2F1BADB04BBB2C5EF2D03532AD">
    <w:name w:val="E8A12D2F1BADB04BBB2C5EF2D03532AD"/>
    <w:rsid w:val="001873E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9BBB59" w:themeColor="accent3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791DBDC2E74948B4CEB4B46D3EAF56">
    <w:name w:val="37791DBDC2E74948B4CEB4B46D3EAF56"/>
  </w:style>
  <w:style w:type="paragraph" w:customStyle="1" w:styleId="86D740E50F2F27409752297A81FB4716">
    <w:name w:val="86D740E50F2F27409752297A81FB4716"/>
  </w:style>
  <w:style w:type="paragraph" w:customStyle="1" w:styleId="2706C28617C65B48B24F0BC5A0DEA9ED">
    <w:name w:val="2706C28617C65B48B24F0BC5A0DEA9ED"/>
  </w:style>
  <w:style w:type="character" w:styleId="PlaceholderText">
    <w:name w:val="Placeholder Text"/>
    <w:basedOn w:val="DefaultParagraphFont"/>
    <w:rsid w:val="001873EA"/>
    <w:rPr>
      <w:color w:val="808080"/>
    </w:rPr>
  </w:style>
  <w:style w:type="paragraph" w:customStyle="1" w:styleId="1EF5103BA99C1B4CADA3F271A8F78DA6">
    <w:name w:val="1EF5103BA99C1B4CADA3F271A8F78DA6"/>
  </w:style>
  <w:style w:type="paragraph" w:customStyle="1" w:styleId="19B8589B8A9B4F4FBCF60A6B17527B34">
    <w:name w:val="19B8589B8A9B4F4FBCF60A6B17527B3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color w:val="404040" w:themeColor="text1" w:themeTint="BF"/>
      <w:sz w:val="18"/>
      <w:szCs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color w:val="404040" w:themeColor="text1" w:themeTint="BF"/>
      <w:sz w:val="18"/>
      <w:szCs w:val="20"/>
      <w:lang w:val="fr-FR" w:eastAsia="en-US"/>
    </w:rPr>
  </w:style>
  <w:style w:type="paragraph" w:customStyle="1" w:styleId="9D9649E117361F4BB2F0FA7F4C35183C">
    <w:name w:val="9D9649E117361F4BB2F0FA7F4C35183C"/>
  </w:style>
  <w:style w:type="paragraph" w:styleId="ListBullet">
    <w:name w:val="List Bullet"/>
    <w:basedOn w:val="Normal"/>
    <w:pPr>
      <w:numPr>
        <w:numId w:val="1"/>
      </w:numPr>
      <w:tabs>
        <w:tab w:val="left" w:pos="1080"/>
      </w:tabs>
      <w:spacing w:after="200"/>
    </w:pPr>
    <w:rPr>
      <w:rFonts w:eastAsiaTheme="minorHAnsi"/>
      <w:sz w:val="18"/>
      <w:szCs w:val="22"/>
      <w:lang w:val="fr-FR" w:eastAsia="en-US"/>
    </w:rPr>
  </w:style>
  <w:style w:type="paragraph" w:customStyle="1" w:styleId="B80CF7513041EE46891A443540A67D2B">
    <w:name w:val="B80CF7513041EE46891A443540A67D2B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9BBB59" w:themeColor="accent3"/>
      <w:sz w:val="22"/>
      <w:szCs w:val="26"/>
      <w:lang w:val="en-US" w:eastAsia="en-US"/>
    </w:rPr>
  </w:style>
  <w:style w:type="paragraph" w:customStyle="1" w:styleId="7E27F34F00A4FF48822D3D77C79B7BF2">
    <w:name w:val="7E27F34F00A4FF48822D3D77C79B7BF2"/>
  </w:style>
  <w:style w:type="paragraph" w:customStyle="1" w:styleId="A2F49C0830AA6F4DB3823C3F02039B82">
    <w:name w:val="A2F49C0830AA6F4DB3823C3F02039B82"/>
  </w:style>
  <w:style w:type="paragraph" w:customStyle="1" w:styleId="5CE0E490D82C654DAE98C5A779FFA61F">
    <w:name w:val="5CE0E490D82C654DAE98C5A779FFA61F"/>
  </w:style>
  <w:style w:type="paragraph" w:customStyle="1" w:styleId="EE1C730D9896CD4E85169A33F19319ED">
    <w:name w:val="EE1C730D9896CD4E85169A33F19319ED"/>
  </w:style>
  <w:style w:type="paragraph" w:customStyle="1" w:styleId="A2B7AFC518586C46A0E5E4BC855C471A">
    <w:name w:val="A2B7AFC518586C46A0E5E4BC855C471A"/>
    <w:rsid w:val="001873EA"/>
  </w:style>
  <w:style w:type="paragraph" w:customStyle="1" w:styleId="58C53E2CDC583242B704CAB9C8254BEC">
    <w:name w:val="58C53E2CDC583242B704CAB9C8254BEC"/>
    <w:rsid w:val="001873EA"/>
  </w:style>
  <w:style w:type="paragraph" w:customStyle="1" w:styleId="714D36B5A8EF58499947EBB97CB5BA32">
    <w:name w:val="714D36B5A8EF58499947EBB97CB5BA32"/>
    <w:rsid w:val="001873EA"/>
  </w:style>
  <w:style w:type="paragraph" w:customStyle="1" w:styleId="527FE5D6E893FE488C7A53DF6313D20D">
    <w:name w:val="527FE5D6E893FE488C7A53DF6313D20D"/>
    <w:rsid w:val="001873EA"/>
  </w:style>
  <w:style w:type="paragraph" w:customStyle="1" w:styleId="E8A12D2F1BADB04BBB2C5EF2D03532AD">
    <w:name w:val="E8A12D2F1BADB04BBB2C5EF2D03532AD"/>
    <w:rsid w:val="00187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Advantag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3FD944-CB60-5649-AE59-05AEC841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Advantage Business Report.dotx</Template>
  <TotalTime>0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1172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Sheet</dc:title>
  <dc:subject/>
  <dc:creator>Alan Guedes</dc:creator>
  <cp:keywords/>
  <dc:description/>
  <cp:lastModifiedBy>Yvonne Henry</cp:lastModifiedBy>
  <cp:revision>2</cp:revision>
  <cp:lastPrinted>2012-07-02T14:43:00Z</cp:lastPrinted>
  <dcterms:created xsi:type="dcterms:W3CDTF">2016-02-08T11:21:00Z</dcterms:created>
  <dcterms:modified xsi:type="dcterms:W3CDTF">2016-02-08T11:21:00Z</dcterms:modified>
  <cp:category/>
</cp:coreProperties>
</file>